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9D" w:rsidRPr="00994737" w:rsidRDefault="0072169D" w:rsidP="00081853">
      <w:pPr>
        <w:tabs>
          <w:tab w:val="left" w:pos="9639"/>
          <w:tab w:val="left" w:pos="16585"/>
        </w:tabs>
        <w:jc w:val="center"/>
        <w:rPr>
          <w:rFonts w:ascii="Arial" w:hAnsi="Arial" w:cs="Arial"/>
          <w:color w:val="5F497A" w:themeColor="accent4" w:themeShade="BF"/>
          <w:sz w:val="40"/>
          <w:szCs w:val="64"/>
        </w:rPr>
      </w:pPr>
    </w:p>
    <w:p w:rsidR="009B4269" w:rsidRPr="00994737" w:rsidRDefault="00954D96" w:rsidP="0072169D">
      <w:pPr>
        <w:tabs>
          <w:tab w:val="left" w:pos="9639"/>
          <w:tab w:val="left" w:pos="16585"/>
        </w:tabs>
        <w:jc w:val="center"/>
        <w:rPr>
          <w:rFonts w:ascii="Arial" w:hAnsi="Arial" w:cs="Arial"/>
          <w:color w:val="5F497A" w:themeColor="accent4" w:themeShade="BF"/>
          <w:sz w:val="40"/>
          <w:szCs w:val="64"/>
        </w:rPr>
      </w:pPr>
      <w:r w:rsidRPr="00994737">
        <w:rPr>
          <w:rFonts w:ascii="Arial" w:hAnsi="Arial" w:cs="Arial"/>
          <w:color w:val="5F497A" w:themeColor="accent4" w:themeShade="BF"/>
          <w:sz w:val="40"/>
          <w:szCs w:val="64"/>
        </w:rPr>
        <w:t>N(AMOR)O = LAÇOS SAUDÁVEIS</w:t>
      </w:r>
    </w:p>
    <w:p w:rsidR="00B812D5" w:rsidRPr="00994737" w:rsidRDefault="00B812D5" w:rsidP="0072169D">
      <w:pPr>
        <w:tabs>
          <w:tab w:val="left" w:pos="9639"/>
          <w:tab w:val="left" w:pos="16585"/>
        </w:tabs>
        <w:spacing w:before="120"/>
        <w:jc w:val="center"/>
        <w:rPr>
          <w:rFonts w:ascii="Arial" w:hAnsi="Arial" w:cs="Arial"/>
          <w:b/>
          <w:caps/>
          <w:color w:val="5F497A" w:themeColor="accent4" w:themeShade="BF"/>
          <w:sz w:val="20"/>
          <w:szCs w:val="22"/>
        </w:rPr>
      </w:pPr>
    </w:p>
    <w:p w:rsidR="00B812D5" w:rsidRPr="00994737" w:rsidRDefault="0072169D" w:rsidP="0072169D">
      <w:pPr>
        <w:tabs>
          <w:tab w:val="left" w:pos="9639"/>
          <w:tab w:val="left" w:pos="16585"/>
        </w:tabs>
        <w:jc w:val="center"/>
        <w:rPr>
          <w:rFonts w:ascii="Arial" w:hAnsi="Arial" w:cs="Arial"/>
          <w:caps/>
          <w:color w:val="5F497A" w:themeColor="accent4" w:themeShade="BF"/>
          <w:sz w:val="22"/>
          <w:szCs w:val="22"/>
        </w:rPr>
      </w:pPr>
      <w:r w:rsidRPr="00994737">
        <w:rPr>
          <w:rFonts w:ascii="Arial" w:hAnsi="Arial" w:cs="Arial"/>
          <w:color w:val="5F497A" w:themeColor="accent4" w:themeShade="BF"/>
          <w:sz w:val="22"/>
          <w:szCs w:val="22"/>
        </w:rPr>
        <w:t>Dia Internacional para a Eliminação da Violência Contra as Mulheres</w:t>
      </w:r>
    </w:p>
    <w:p w:rsidR="00B812D5" w:rsidRPr="00994737" w:rsidRDefault="00B812D5" w:rsidP="0072169D">
      <w:pPr>
        <w:tabs>
          <w:tab w:val="left" w:pos="9639"/>
          <w:tab w:val="left" w:pos="16585"/>
        </w:tabs>
        <w:spacing w:line="360" w:lineRule="auto"/>
        <w:jc w:val="center"/>
        <w:rPr>
          <w:rFonts w:ascii="Arial" w:hAnsi="Arial" w:cs="Arial"/>
          <w:color w:val="5F497A" w:themeColor="accent4" w:themeShade="BF"/>
          <w:sz w:val="14"/>
          <w:szCs w:val="22"/>
        </w:rPr>
      </w:pPr>
    </w:p>
    <w:p w:rsidR="00E63D36" w:rsidRPr="00994737" w:rsidRDefault="00E63D36" w:rsidP="0072169D">
      <w:pPr>
        <w:tabs>
          <w:tab w:val="left" w:pos="9639"/>
          <w:tab w:val="left" w:pos="16585"/>
        </w:tabs>
        <w:spacing w:line="360" w:lineRule="auto"/>
        <w:jc w:val="center"/>
        <w:rPr>
          <w:rFonts w:ascii="Arial" w:hAnsi="Arial" w:cs="Arial"/>
          <w:b/>
          <w:color w:val="5F497A" w:themeColor="accent4" w:themeShade="BF"/>
          <w:sz w:val="22"/>
          <w:szCs w:val="22"/>
        </w:rPr>
      </w:pPr>
      <w:r w:rsidRPr="00994737">
        <w:rPr>
          <w:rFonts w:ascii="Arial" w:hAnsi="Arial" w:cs="Arial"/>
          <w:b/>
          <w:color w:val="5F497A" w:themeColor="accent4" w:themeShade="BF"/>
          <w:sz w:val="22"/>
          <w:szCs w:val="22"/>
        </w:rPr>
        <w:t xml:space="preserve">24 </w:t>
      </w:r>
      <w:r w:rsidR="00B06FD0" w:rsidRPr="00994737">
        <w:rPr>
          <w:rFonts w:ascii="Arial" w:hAnsi="Arial" w:cs="Arial"/>
          <w:b/>
          <w:color w:val="5F497A" w:themeColor="accent4" w:themeShade="BF"/>
          <w:sz w:val="22"/>
          <w:szCs w:val="22"/>
        </w:rPr>
        <w:t xml:space="preserve">de novembro </w:t>
      </w:r>
      <w:r w:rsidR="00081853" w:rsidRPr="00994737">
        <w:rPr>
          <w:rFonts w:ascii="Arial" w:hAnsi="Arial" w:cs="Arial"/>
          <w:b/>
          <w:color w:val="5F497A" w:themeColor="accent4" w:themeShade="BF"/>
          <w:sz w:val="22"/>
          <w:szCs w:val="22"/>
        </w:rPr>
        <w:t xml:space="preserve">de 2017 - </w:t>
      </w:r>
      <w:r w:rsidR="00B06FD0" w:rsidRPr="00994737">
        <w:rPr>
          <w:rFonts w:ascii="Arial" w:hAnsi="Arial" w:cs="Arial"/>
          <w:b/>
          <w:color w:val="5F497A" w:themeColor="accent4" w:themeShade="BF"/>
          <w:sz w:val="22"/>
          <w:szCs w:val="22"/>
        </w:rPr>
        <w:t xml:space="preserve"> 9h</w:t>
      </w:r>
      <w:r w:rsidR="00A80FFF" w:rsidRPr="00994737">
        <w:rPr>
          <w:rFonts w:ascii="Arial" w:hAnsi="Arial" w:cs="Arial"/>
          <w:b/>
          <w:color w:val="5F497A" w:themeColor="accent4" w:themeShade="BF"/>
          <w:sz w:val="22"/>
          <w:szCs w:val="22"/>
        </w:rPr>
        <w:t>0</w:t>
      </w:r>
      <w:r w:rsidR="00B06FD0" w:rsidRPr="00994737">
        <w:rPr>
          <w:rFonts w:ascii="Arial" w:hAnsi="Arial" w:cs="Arial"/>
          <w:b/>
          <w:color w:val="5F497A" w:themeColor="accent4" w:themeShade="BF"/>
          <w:sz w:val="22"/>
          <w:szCs w:val="22"/>
        </w:rPr>
        <w:t>0 às 13h00</w:t>
      </w:r>
    </w:p>
    <w:p w:rsidR="00E63D36" w:rsidRDefault="00B06FD0" w:rsidP="0072169D">
      <w:pPr>
        <w:tabs>
          <w:tab w:val="left" w:pos="9639"/>
          <w:tab w:val="left" w:pos="16585"/>
        </w:tabs>
        <w:spacing w:line="360" w:lineRule="auto"/>
        <w:jc w:val="center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994737">
        <w:rPr>
          <w:rFonts w:ascii="Arial" w:hAnsi="Arial" w:cs="Arial"/>
          <w:i/>
          <w:color w:val="5F497A" w:themeColor="accent4" w:themeShade="BF"/>
          <w:sz w:val="20"/>
          <w:szCs w:val="22"/>
        </w:rPr>
        <w:t xml:space="preserve">Salão Nobre da </w:t>
      </w:r>
      <w:r w:rsidR="00E63D36" w:rsidRPr="00994737">
        <w:rPr>
          <w:rFonts w:ascii="Arial" w:hAnsi="Arial" w:cs="Arial"/>
          <w:i/>
          <w:color w:val="5F497A" w:themeColor="accent4" w:themeShade="BF"/>
          <w:sz w:val="20"/>
          <w:szCs w:val="22"/>
        </w:rPr>
        <w:t xml:space="preserve">Assembleia Legislativa da </w:t>
      </w:r>
      <w:r w:rsidR="00E63D36" w:rsidRPr="000F22B5">
        <w:rPr>
          <w:rFonts w:ascii="Arial" w:hAnsi="Arial" w:cs="Arial"/>
          <w:color w:val="5F497A" w:themeColor="accent4" w:themeShade="BF"/>
          <w:sz w:val="22"/>
          <w:szCs w:val="22"/>
        </w:rPr>
        <w:t>Madeira</w:t>
      </w:r>
    </w:p>
    <w:p w:rsidR="00E63D36" w:rsidRPr="000F22B5" w:rsidRDefault="000F22B5" w:rsidP="008861FA">
      <w:pPr>
        <w:spacing w:line="360" w:lineRule="auto"/>
        <w:jc w:val="center"/>
        <w:rPr>
          <w:rFonts w:ascii="Arial" w:hAnsi="Arial" w:cs="Arial"/>
          <w:color w:val="5F497A" w:themeColor="accent4" w:themeShade="BF"/>
          <w:sz w:val="22"/>
          <w:szCs w:val="22"/>
        </w:rPr>
      </w:pPr>
      <w:bookmarkStart w:id="0" w:name="_GoBack"/>
      <w:bookmarkEnd w:id="0"/>
      <w:r w:rsidRPr="000F22B5">
        <w:rPr>
          <w:rFonts w:ascii="Arial" w:hAnsi="Arial" w:cs="Arial"/>
          <w:b/>
          <w:color w:val="5F497A" w:themeColor="accent4" w:themeShade="BF"/>
          <w:sz w:val="22"/>
          <w:szCs w:val="22"/>
        </w:rPr>
        <w:t>Público-alvo</w:t>
      </w:r>
      <w:r w:rsidRPr="000F22B5">
        <w:rPr>
          <w:rFonts w:ascii="Arial" w:hAnsi="Arial" w:cs="Arial"/>
          <w:color w:val="5F497A" w:themeColor="accent4" w:themeShade="BF"/>
          <w:sz w:val="22"/>
          <w:szCs w:val="22"/>
        </w:rPr>
        <w:t xml:space="preserve">: Jovens </w:t>
      </w:r>
    </w:p>
    <w:tbl>
      <w:tblPr>
        <w:tblStyle w:val="Tabelacomcolunas4"/>
        <w:tblW w:w="0" w:type="auto"/>
        <w:tblLook w:val="04A0"/>
      </w:tblPr>
      <w:tblGrid>
        <w:gridCol w:w="1207"/>
        <w:gridCol w:w="8365"/>
      </w:tblGrid>
      <w:tr w:rsidR="00E63D36" w:rsidRPr="00994737" w:rsidTr="00081853">
        <w:trPr>
          <w:cnfStyle w:val="100000000000"/>
        </w:trPr>
        <w:tc>
          <w:tcPr>
            <w:tcW w:w="1207" w:type="dxa"/>
            <w:shd w:val="clear" w:color="auto" w:fill="FFFFFF" w:themeFill="background1"/>
          </w:tcPr>
          <w:p w:rsidR="00E63D36" w:rsidRPr="00994737" w:rsidRDefault="00E63D36" w:rsidP="00081853">
            <w:pPr>
              <w:spacing w:before="120" w:after="120"/>
              <w:jc w:val="right"/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8365" w:type="dxa"/>
            <w:shd w:val="clear" w:color="000000" w:fill="E5DFEC" w:themeFill="accent4" w:themeFillTint="33"/>
          </w:tcPr>
          <w:p w:rsidR="00E63D36" w:rsidRPr="00994737" w:rsidRDefault="00994737" w:rsidP="00081853">
            <w:pPr>
              <w:jc w:val="center"/>
              <w:rPr>
                <w:rFonts w:ascii="Arial" w:hAnsi="Arial" w:cs="Arial"/>
                <w:spacing w:val="40"/>
                <w:sz w:val="36"/>
                <w:szCs w:val="22"/>
              </w:rPr>
            </w:pPr>
            <w:r w:rsidRPr="00994737">
              <w:rPr>
                <w:rFonts w:ascii="Arial" w:hAnsi="Arial" w:cs="Arial"/>
                <w:color w:val="5F497A" w:themeColor="accent4" w:themeShade="BF"/>
                <w:spacing w:val="40"/>
                <w:sz w:val="32"/>
                <w:szCs w:val="22"/>
              </w:rPr>
              <w:t xml:space="preserve">PROPOSTA DE </w:t>
            </w:r>
            <w:r w:rsidR="006C4859" w:rsidRPr="00994737">
              <w:rPr>
                <w:rFonts w:ascii="Arial" w:hAnsi="Arial" w:cs="Arial"/>
                <w:color w:val="5F497A" w:themeColor="accent4" w:themeShade="BF"/>
                <w:spacing w:val="40"/>
                <w:sz w:val="32"/>
                <w:szCs w:val="22"/>
              </w:rPr>
              <w:t>PROGRAMA</w:t>
            </w:r>
          </w:p>
        </w:tc>
      </w:tr>
      <w:tr w:rsidR="00E63D36" w:rsidRPr="00994737" w:rsidTr="00081853">
        <w:tc>
          <w:tcPr>
            <w:tcW w:w="1207" w:type="dxa"/>
            <w:shd w:val="clear" w:color="auto" w:fill="FFFFFF" w:themeFill="background1"/>
          </w:tcPr>
          <w:p w:rsidR="00E63D36" w:rsidRPr="00994737" w:rsidRDefault="00E63D36" w:rsidP="00081853">
            <w:pPr>
              <w:spacing w:before="120" w:after="120"/>
              <w:jc w:val="right"/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</w:pPr>
            <w:r w:rsidRPr="00994737"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  <w:t>09h</w:t>
            </w:r>
            <w:r w:rsidR="00A80FFF" w:rsidRPr="00994737"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  <w:t>00</w:t>
            </w:r>
          </w:p>
        </w:tc>
        <w:tc>
          <w:tcPr>
            <w:tcW w:w="8365" w:type="dxa"/>
          </w:tcPr>
          <w:p w:rsidR="00081853" w:rsidRPr="00994737" w:rsidRDefault="00081853" w:rsidP="00A80F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94737">
              <w:rPr>
                <w:rFonts w:ascii="Arial" w:hAnsi="Arial" w:cs="Arial"/>
                <w:b/>
                <w:sz w:val="22"/>
                <w:szCs w:val="22"/>
              </w:rPr>
              <w:t>Receção</w:t>
            </w:r>
          </w:p>
          <w:p w:rsidR="00E63D36" w:rsidRPr="00994737" w:rsidRDefault="00081853" w:rsidP="00A80FF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94737">
              <w:rPr>
                <w:rFonts w:ascii="Arial" w:hAnsi="Arial" w:cs="Arial"/>
                <w:sz w:val="22"/>
                <w:szCs w:val="22"/>
              </w:rPr>
              <w:t>M</w:t>
            </w:r>
            <w:r w:rsidR="00A80FFF" w:rsidRPr="00994737">
              <w:rPr>
                <w:rFonts w:ascii="Arial" w:hAnsi="Arial" w:cs="Arial"/>
                <w:sz w:val="22"/>
                <w:szCs w:val="22"/>
              </w:rPr>
              <w:t xml:space="preserve">úsica ambiente por alunos do </w:t>
            </w:r>
            <w:r w:rsidR="00B06FD0" w:rsidRPr="00994737">
              <w:rPr>
                <w:rFonts w:ascii="Arial" w:hAnsi="Arial" w:cs="Arial"/>
                <w:sz w:val="22"/>
                <w:szCs w:val="22"/>
              </w:rPr>
              <w:t xml:space="preserve">Conservatório – Escolas das Artes </w:t>
            </w:r>
          </w:p>
        </w:tc>
      </w:tr>
      <w:tr w:rsidR="00E63D36" w:rsidRPr="00994737" w:rsidTr="00081853">
        <w:tc>
          <w:tcPr>
            <w:tcW w:w="1207" w:type="dxa"/>
            <w:shd w:val="clear" w:color="auto" w:fill="FFFFFF" w:themeFill="background1"/>
          </w:tcPr>
          <w:p w:rsidR="00E63D36" w:rsidRPr="00994737" w:rsidRDefault="00E63D36" w:rsidP="00081853">
            <w:pPr>
              <w:spacing w:before="120" w:after="120"/>
              <w:jc w:val="right"/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</w:pPr>
            <w:r w:rsidRPr="00994737"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  <w:t>09h</w:t>
            </w:r>
            <w:r w:rsidR="00B06FD0" w:rsidRPr="00994737"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  <w:t>30</w:t>
            </w:r>
          </w:p>
        </w:tc>
        <w:tc>
          <w:tcPr>
            <w:tcW w:w="8365" w:type="dxa"/>
          </w:tcPr>
          <w:p w:rsidR="00E63D36" w:rsidRPr="00994737" w:rsidRDefault="00E63D36" w:rsidP="00B812D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94737">
              <w:rPr>
                <w:rFonts w:ascii="Arial" w:hAnsi="Arial" w:cs="Arial"/>
                <w:b/>
                <w:sz w:val="22"/>
                <w:szCs w:val="22"/>
              </w:rPr>
              <w:t>Sessão de abertura</w:t>
            </w:r>
          </w:p>
        </w:tc>
      </w:tr>
      <w:tr w:rsidR="00A80FFF" w:rsidRPr="00994737" w:rsidTr="00081853">
        <w:tc>
          <w:tcPr>
            <w:tcW w:w="1207" w:type="dxa"/>
            <w:shd w:val="clear" w:color="auto" w:fill="FFFFFF" w:themeFill="background1"/>
          </w:tcPr>
          <w:p w:rsidR="00A80FFF" w:rsidRPr="00994737" w:rsidRDefault="00A80FFF" w:rsidP="000F22B5">
            <w:pPr>
              <w:spacing w:after="120"/>
              <w:jc w:val="right"/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8365" w:type="dxa"/>
          </w:tcPr>
          <w:p w:rsidR="00A80FFF" w:rsidRPr="00994737" w:rsidRDefault="00A80FFF" w:rsidP="000F22B5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994737">
              <w:rPr>
                <w:rFonts w:ascii="Arial" w:hAnsi="Arial" w:cs="Arial"/>
                <w:i/>
                <w:sz w:val="22"/>
                <w:szCs w:val="22"/>
              </w:rPr>
              <w:t>Sua Excelência o Presidente da Assembleia Legislativa da Madeira</w:t>
            </w:r>
          </w:p>
        </w:tc>
      </w:tr>
      <w:tr w:rsidR="00E63D36" w:rsidRPr="00994737" w:rsidTr="00081853">
        <w:tc>
          <w:tcPr>
            <w:tcW w:w="1207" w:type="dxa"/>
            <w:shd w:val="clear" w:color="auto" w:fill="FFFFFF" w:themeFill="background1"/>
          </w:tcPr>
          <w:p w:rsidR="00E63D36" w:rsidRPr="00994737" w:rsidRDefault="00E63D36" w:rsidP="000F22B5">
            <w:pPr>
              <w:spacing w:after="120"/>
              <w:jc w:val="right"/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8365" w:type="dxa"/>
          </w:tcPr>
          <w:p w:rsidR="00E63D36" w:rsidRPr="00994737" w:rsidRDefault="00A80FFF" w:rsidP="000F22B5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994737">
              <w:rPr>
                <w:rFonts w:ascii="Arial" w:hAnsi="Arial" w:cs="Arial"/>
                <w:i/>
                <w:sz w:val="22"/>
                <w:szCs w:val="22"/>
              </w:rPr>
              <w:t xml:space="preserve">Sua Excelência o </w:t>
            </w:r>
            <w:r w:rsidR="00B06FD0" w:rsidRPr="00994737">
              <w:rPr>
                <w:rFonts w:ascii="Arial" w:hAnsi="Arial" w:cs="Arial"/>
                <w:i/>
                <w:sz w:val="22"/>
                <w:szCs w:val="22"/>
              </w:rPr>
              <w:t>Presidente do Governo Regional da Madeira</w:t>
            </w:r>
          </w:p>
        </w:tc>
      </w:tr>
      <w:tr w:rsidR="00B06FD0" w:rsidRPr="00994737" w:rsidTr="00081853">
        <w:tc>
          <w:tcPr>
            <w:tcW w:w="1207" w:type="dxa"/>
            <w:shd w:val="clear" w:color="auto" w:fill="FFFFFF" w:themeFill="background1"/>
          </w:tcPr>
          <w:p w:rsidR="00B06FD0" w:rsidRPr="00994737" w:rsidRDefault="00B06FD0" w:rsidP="000F22B5">
            <w:pPr>
              <w:spacing w:after="120"/>
              <w:jc w:val="right"/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8365" w:type="dxa"/>
          </w:tcPr>
          <w:p w:rsidR="00B06FD0" w:rsidRPr="00994737" w:rsidRDefault="00A80FFF" w:rsidP="000F22B5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994737">
              <w:rPr>
                <w:rFonts w:ascii="Arial" w:hAnsi="Arial" w:cs="Arial"/>
                <w:i/>
                <w:sz w:val="22"/>
                <w:szCs w:val="22"/>
              </w:rPr>
              <w:t>Sua Excelência a Secretária Regional da Inclusão e Assuntos Sociais</w:t>
            </w:r>
          </w:p>
        </w:tc>
      </w:tr>
      <w:tr w:rsidR="00081853" w:rsidRPr="00994737" w:rsidTr="00081853">
        <w:tc>
          <w:tcPr>
            <w:tcW w:w="1207" w:type="dxa"/>
            <w:shd w:val="clear" w:color="auto" w:fill="FFFFFF" w:themeFill="background1"/>
          </w:tcPr>
          <w:p w:rsidR="00081853" w:rsidRPr="00994737" w:rsidRDefault="00081853" w:rsidP="00081853">
            <w:pPr>
              <w:spacing w:before="120" w:after="120"/>
              <w:jc w:val="right"/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8365" w:type="dxa"/>
          </w:tcPr>
          <w:p w:rsidR="00081853" w:rsidRPr="00994737" w:rsidRDefault="00081853" w:rsidP="00081853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94737">
              <w:rPr>
                <w:rFonts w:ascii="Arial" w:hAnsi="Arial" w:cs="Arial"/>
                <w:b/>
                <w:sz w:val="22"/>
                <w:szCs w:val="22"/>
              </w:rPr>
              <w:t xml:space="preserve">Apresentação: </w:t>
            </w:r>
            <w:r w:rsidRPr="00994737">
              <w:rPr>
                <w:rFonts w:ascii="Arial" w:hAnsi="Arial" w:cs="Arial"/>
                <w:sz w:val="22"/>
                <w:szCs w:val="22"/>
              </w:rPr>
              <w:t>Vera Duarte</w:t>
            </w:r>
          </w:p>
        </w:tc>
      </w:tr>
      <w:tr w:rsidR="00F07D48" w:rsidRPr="00994737" w:rsidTr="00081853">
        <w:tc>
          <w:tcPr>
            <w:tcW w:w="1207" w:type="dxa"/>
            <w:shd w:val="clear" w:color="auto" w:fill="FFFFFF" w:themeFill="background1"/>
          </w:tcPr>
          <w:p w:rsidR="00F07D48" w:rsidRPr="00994737" w:rsidRDefault="006C4859" w:rsidP="00081853">
            <w:pPr>
              <w:spacing w:before="120" w:after="120"/>
              <w:jc w:val="right"/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</w:pPr>
            <w:r w:rsidRPr="00994737"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  <w:t>10:00</w:t>
            </w:r>
          </w:p>
        </w:tc>
        <w:tc>
          <w:tcPr>
            <w:tcW w:w="8365" w:type="dxa"/>
          </w:tcPr>
          <w:p w:rsidR="00F07D48" w:rsidRPr="00994737" w:rsidRDefault="00F07D48" w:rsidP="00855BA5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9473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Broken </w:t>
            </w:r>
          </w:p>
          <w:p w:rsidR="00F07D48" w:rsidRPr="00994737" w:rsidRDefault="00081853" w:rsidP="00855B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94737">
              <w:rPr>
                <w:rFonts w:ascii="Arial" w:hAnsi="Arial" w:cs="Arial"/>
                <w:sz w:val="22"/>
                <w:szCs w:val="22"/>
              </w:rPr>
              <w:t xml:space="preserve">Grupo </w:t>
            </w:r>
            <w:r w:rsidR="00F07D48" w:rsidRPr="00994737">
              <w:rPr>
                <w:rFonts w:ascii="Arial" w:hAnsi="Arial" w:cs="Arial"/>
                <w:sz w:val="22"/>
                <w:szCs w:val="22"/>
              </w:rPr>
              <w:t>Dançando Com a Diferença</w:t>
            </w:r>
          </w:p>
        </w:tc>
      </w:tr>
      <w:tr w:rsidR="00F07D48" w:rsidRPr="00994737" w:rsidTr="00081853">
        <w:tc>
          <w:tcPr>
            <w:tcW w:w="1207" w:type="dxa"/>
            <w:shd w:val="clear" w:color="auto" w:fill="FFFFFF" w:themeFill="background1"/>
          </w:tcPr>
          <w:p w:rsidR="00F07D48" w:rsidRPr="00994737" w:rsidRDefault="00F07D48" w:rsidP="00081853">
            <w:pPr>
              <w:spacing w:before="120" w:after="120"/>
              <w:jc w:val="right"/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</w:pPr>
            <w:r w:rsidRPr="00994737"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  <w:t>10</w:t>
            </w:r>
            <w:r w:rsidR="006C4859" w:rsidRPr="00994737"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  <w:t>h15</w:t>
            </w:r>
          </w:p>
        </w:tc>
        <w:tc>
          <w:tcPr>
            <w:tcW w:w="8365" w:type="dxa"/>
          </w:tcPr>
          <w:p w:rsidR="00F07D48" w:rsidRPr="00994737" w:rsidRDefault="00081853" w:rsidP="00954C6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94737">
              <w:rPr>
                <w:rFonts w:ascii="Arial" w:hAnsi="Arial" w:cs="Arial"/>
                <w:b/>
                <w:sz w:val="22"/>
                <w:szCs w:val="22"/>
              </w:rPr>
              <w:t xml:space="preserve">Namoro: Que Queres? - </w:t>
            </w:r>
            <w:r w:rsidR="00F07D48" w:rsidRPr="00994737">
              <w:rPr>
                <w:rFonts w:ascii="Arial" w:hAnsi="Arial" w:cs="Arial"/>
                <w:b/>
                <w:sz w:val="22"/>
                <w:szCs w:val="22"/>
              </w:rPr>
              <w:t>Teatro Fórum</w:t>
            </w:r>
          </w:p>
          <w:p w:rsidR="00F07D48" w:rsidRPr="00994737" w:rsidRDefault="00F07D48" w:rsidP="00954C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94737">
              <w:rPr>
                <w:rFonts w:ascii="Arial" w:hAnsi="Arial" w:cs="Arial"/>
                <w:sz w:val="22"/>
                <w:szCs w:val="22"/>
              </w:rPr>
              <w:t xml:space="preserve">Escola Básica do 2.º e 3.º Ciclos do Estreito de Câmara de Lobos </w:t>
            </w:r>
          </w:p>
        </w:tc>
      </w:tr>
      <w:tr w:rsidR="00F07D48" w:rsidRPr="00994737" w:rsidTr="00081853">
        <w:tc>
          <w:tcPr>
            <w:tcW w:w="1207" w:type="dxa"/>
            <w:shd w:val="clear" w:color="auto" w:fill="FFFFFF" w:themeFill="background1"/>
          </w:tcPr>
          <w:p w:rsidR="00F07D48" w:rsidRPr="00994737" w:rsidRDefault="006C4859" w:rsidP="00081853">
            <w:pPr>
              <w:spacing w:before="120" w:after="120"/>
              <w:jc w:val="right"/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</w:pPr>
            <w:r w:rsidRPr="00994737"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  <w:t>10:55</w:t>
            </w:r>
          </w:p>
        </w:tc>
        <w:tc>
          <w:tcPr>
            <w:tcW w:w="8365" w:type="dxa"/>
          </w:tcPr>
          <w:p w:rsidR="00F07D48" w:rsidRPr="00994737" w:rsidRDefault="00081853" w:rsidP="000818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94737">
              <w:rPr>
                <w:rFonts w:ascii="Arial" w:hAnsi="Arial" w:cs="Arial"/>
                <w:b/>
                <w:sz w:val="22"/>
                <w:szCs w:val="22"/>
              </w:rPr>
              <w:t xml:space="preserve">Conectando Mundos – </w:t>
            </w:r>
            <w:r w:rsidR="00F07D48" w:rsidRPr="00994737">
              <w:rPr>
                <w:rFonts w:ascii="Arial" w:hAnsi="Arial" w:cs="Arial"/>
                <w:sz w:val="22"/>
                <w:szCs w:val="22"/>
              </w:rPr>
              <w:t>Danças do Mundo</w:t>
            </w:r>
          </w:p>
        </w:tc>
      </w:tr>
      <w:tr w:rsidR="00F07D48" w:rsidRPr="00994737" w:rsidTr="00081853">
        <w:tc>
          <w:tcPr>
            <w:tcW w:w="1207" w:type="dxa"/>
            <w:shd w:val="clear" w:color="auto" w:fill="FFFFFF" w:themeFill="background1"/>
          </w:tcPr>
          <w:p w:rsidR="00F07D48" w:rsidRPr="00994737" w:rsidRDefault="00F07D48" w:rsidP="00081853">
            <w:pPr>
              <w:spacing w:before="120" w:after="120"/>
              <w:jc w:val="right"/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</w:pPr>
            <w:r w:rsidRPr="00994737"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  <w:t>11:</w:t>
            </w:r>
            <w:r w:rsidR="006C4859" w:rsidRPr="00994737"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  <w:t>15</w:t>
            </w:r>
          </w:p>
        </w:tc>
        <w:tc>
          <w:tcPr>
            <w:tcW w:w="8365" w:type="dxa"/>
          </w:tcPr>
          <w:p w:rsidR="00081853" w:rsidRPr="00994737" w:rsidRDefault="00F07D48" w:rsidP="00954C62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994737">
              <w:rPr>
                <w:rFonts w:ascii="Arial" w:hAnsi="Arial" w:cs="Arial"/>
                <w:i/>
                <w:sz w:val="22"/>
                <w:szCs w:val="22"/>
              </w:rPr>
              <w:t>Coffee- Break</w:t>
            </w:r>
          </w:p>
        </w:tc>
      </w:tr>
      <w:tr w:rsidR="00F07D48" w:rsidRPr="00994737" w:rsidTr="00081853">
        <w:tc>
          <w:tcPr>
            <w:tcW w:w="1207" w:type="dxa"/>
            <w:shd w:val="clear" w:color="auto" w:fill="FFFFFF" w:themeFill="background1"/>
          </w:tcPr>
          <w:p w:rsidR="00F07D48" w:rsidRPr="00994737" w:rsidRDefault="00F07D48" w:rsidP="00081853">
            <w:pPr>
              <w:spacing w:before="120" w:after="120"/>
              <w:jc w:val="right"/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</w:pPr>
            <w:r w:rsidRPr="00994737"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  <w:t>11:</w:t>
            </w:r>
            <w:r w:rsidR="006C4859" w:rsidRPr="00994737"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  <w:t>45</w:t>
            </w:r>
          </w:p>
        </w:tc>
        <w:tc>
          <w:tcPr>
            <w:tcW w:w="8365" w:type="dxa"/>
          </w:tcPr>
          <w:p w:rsidR="00F07D48" w:rsidRPr="00994737" w:rsidRDefault="00F07D48" w:rsidP="00954C6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94737">
              <w:rPr>
                <w:rFonts w:ascii="Arial" w:hAnsi="Arial" w:cs="Arial"/>
                <w:b/>
                <w:sz w:val="22"/>
                <w:szCs w:val="22"/>
              </w:rPr>
              <w:t>A resposta está no Amor!</w:t>
            </w:r>
          </w:p>
          <w:p w:rsidR="00F07D48" w:rsidRPr="00994737" w:rsidRDefault="00F07D48" w:rsidP="00EE2BD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994737">
              <w:rPr>
                <w:rFonts w:ascii="Arial" w:hAnsi="Arial" w:cs="Arial"/>
                <w:sz w:val="20"/>
                <w:szCs w:val="22"/>
              </w:rPr>
              <w:t>Equipa de Centros Comunitários e das Equipas de Rua do ISSM, IP-RAM</w:t>
            </w:r>
          </w:p>
        </w:tc>
      </w:tr>
      <w:tr w:rsidR="00F07D48" w:rsidRPr="00994737" w:rsidTr="00081853">
        <w:tc>
          <w:tcPr>
            <w:tcW w:w="1207" w:type="dxa"/>
            <w:shd w:val="clear" w:color="auto" w:fill="FFFFFF" w:themeFill="background1"/>
          </w:tcPr>
          <w:p w:rsidR="00F07D48" w:rsidRPr="00994737" w:rsidRDefault="006C4859" w:rsidP="00081853">
            <w:pPr>
              <w:spacing w:before="120" w:after="120"/>
              <w:jc w:val="right"/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</w:pPr>
            <w:r w:rsidRPr="00994737"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  <w:t>12:10</w:t>
            </w:r>
          </w:p>
        </w:tc>
        <w:tc>
          <w:tcPr>
            <w:tcW w:w="8365" w:type="dxa"/>
          </w:tcPr>
          <w:p w:rsidR="006C4859" w:rsidRPr="00994737" w:rsidRDefault="006C4859" w:rsidP="00954C6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94737">
              <w:rPr>
                <w:rFonts w:ascii="Arial" w:hAnsi="Arial" w:cs="Arial"/>
                <w:b/>
                <w:sz w:val="22"/>
                <w:szCs w:val="22"/>
              </w:rPr>
              <w:t>Sintonizados</w:t>
            </w:r>
          </w:p>
          <w:p w:rsidR="00F07D48" w:rsidRPr="00994737" w:rsidRDefault="006C4859" w:rsidP="00954C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94737">
              <w:rPr>
                <w:rFonts w:ascii="Arial" w:hAnsi="Arial" w:cs="Arial"/>
                <w:sz w:val="22"/>
                <w:szCs w:val="22"/>
              </w:rPr>
              <w:t>Conservatório – Escolas das Artes</w:t>
            </w:r>
          </w:p>
        </w:tc>
      </w:tr>
      <w:tr w:rsidR="00F07D48" w:rsidRPr="00994737" w:rsidTr="00081853">
        <w:tc>
          <w:tcPr>
            <w:tcW w:w="1207" w:type="dxa"/>
            <w:shd w:val="clear" w:color="auto" w:fill="FFFFFF" w:themeFill="background1"/>
          </w:tcPr>
          <w:p w:rsidR="00F07D48" w:rsidRPr="00994737" w:rsidRDefault="006C4859" w:rsidP="00081853">
            <w:pPr>
              <w:spacing w:before="120" w:after="120"/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  <w:szCs w:val="22"/>
              </w:rPr>
            </w:pPr>
            <w:r w:rsidRPr="00994737">
              <w:rPr>
                <w:rFonts w:ascii="Arial" w:hAnsi="Arial" w:cs="Arial"/>
                <w:b/>
                <w:color w:val="5F497A" w:themeColor="accent4" w:themeShade="BF"/>
                <w:sz w:val="20"/>
                <w:szCs w:val="22"/>
              </w:rPr>
              <w:t>12:30</w:t>
            </w:r>
          </w:p>
        </w:tc>
        <w:tc>
          <w:tcPr>
            <w:tcW w:w="8365" w:type="dxa"/>
          </w:tcPr>
          <w:p w:rsidR="00F07D48" w:rsidRPr="00994737" w:rsidRDefault="00F07D48" w:rsidP="006C4859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994737">
              <w:rPr>
                <w:rFonts w:ascii="Arial" w:hAnsi="Arial" w:cs="Arial"/>
                <w:sz w:val="20"/>
                <w:szCs w:val="22"/>
              </w:rPr>
              <w:t xml:space="preserve">Aprovação do </w:t>
            </w:r>
            <w:r w:rsidR="006C4859" w:rsidRPr="00994737">
              <w:rPr>
                <w:rFonts w:ascii="Arial" w:hAnsi="Arial" w:cs="Arial"/>
                <w:sz w:val="20"/>
                <w:szCs w:val="22"/>
              </w:rPr>
              <w:t>manifesto e entrega a Sua Excelência o Presidente da Assembleia Legislativa da Madeira</w:t>
            </w:r>
          </w:p>
        </w:tc>
      </w:tr>
      <w:tr w:rsidR="00F07D48" w:rsidRPr="00994737" w:rsidTr="00081853">
        <w:tc>
          <w:tcPr>
            <w:tcW w:w="1207" w:type="dxa"/>
            <w:shd w:val="clear" w:color="auto" w:fill="FFFFFF" w:themeFill="background1"/>
          </w:tcPr>
          <w:p w:rsidR="00F07D48" w:rsidRPr="00994737" w:rsidRDefault="00F07D48" w:rsidP="00081853">
            <w:pPr>
              <w:spacing w:before="120" w:after="120"/>
              <w:jc w:val="right"/>
              <w:rPr>
                <w:rFonts w:ascii="Arial" w:hAnsi="Arial" w:cs="Arial"/>
                <w:b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8365" w:type="dxa"/>
          </w:tcPr>
          <w:p w:rsidR="00081853" w:rsidRPr="00994737" w:rsidRDefault="00F07D48" w:rsidP="0008185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94737">
              <w:rPr>
                <w:rFonts w:ascii="Arial" w:hAnsi="Arial" w:cs="Arial"/>
                <w:b/>
                <w:sz w:val="22"/>
                <w:szCs w:val="22"/>
              </w:rPr>
              <w:t xml:space="preserve">Encerramento </w:t>
            </w:r>
          </w:p>
          <w:p w:rsidR="00F07D48" w:rsidRPr="00994737" w:rsidRDefault="006C4859" w:rsidP="000818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94737">
              <w:rPr>
                <w:rFonts w:ascii="Arial" w:hAnsi="Arial" w:cs="Arial"/>
                <w:sz w:val="22"/>
                <w:szCs w:val="22"/>
              </w:rPr>
              <w:t>Exma Senhora Presidente do Conselho Diretivo do ISSM, IP-RAM</w:t>
            </w:r>
          </w:p>
        </w:tc>
      </w:tr>
    </w:tbl>
    <w:p w:rsidR="00E63D36" w:rsidRPr="00994737" w:rsidRDefault="00E63D36" w:rsidP="00B812D5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8861FA" w:rsidRPr="00994737" w:rsidRDefault="008861FA" w:rsidP="002336A3">
      <w:pPr>
        <w:spacing w:before="120" w:after="120"/>
        <w:rPr>
          <w:rFonts w:ascii="Arial" w:hAnsi="Arial" w:cs="Arial"/>
          <w:sz w:val="22"/>
          <w:szCs w:val="22"/>
        </w:rPr>
      </w:pPr>
    </w:p>
    <w:p w:rsidR="00954D96" w:rsidRPr="00994737" w:rsidRDefault="00954D96" w:rsidP="002336A3">
      <w:pPr>
        <w:spacing w:before="120" w:after="120"/>
        <w:rPr>
          <w:rFonts w:ascii="Arial" w:hAnsi="Arial" w:cs="Arial"/>
          <w:sz w:val="22"/>
          <w:szCs w:val="22"/>
        </w:rPr>
      </w:pPr>
    </w:p>
    <w:p w:rsidR="00C82C3A" w:rsidRPr="00994737" w:rsidRDefault="00B42B21" w:rsidP="00B42B21">
      <w:pPr>
        <w:jc w:val="center"/>
        <w:rPr>
          <w:rFonts w:ascii="Arial" w:hAnsi="Arial" w:cs="Arial"/>
          <w:spacing w:val="40"/>
          <w:sz w:val="32"/>
          <w:szCs w:val="22"/>
        </w:rPr>
      </w:pPr>
      <w:r w:rsidRPr="00994737">
        <w:rPr>
          <w:rFonts w:ascii="Arial" w:hAnsi="Arial" w:cs="Arial"/>
          <w:spacing w:val="40"/>
          <w:sz w:val="32"/>
          <w:szCs w:val="22"/>
        </w:rPr>
        <w:t xml:space="preserve">DESCRIÇÃO SUMÁRIA </w:t>
      </w:r>
      <w:r w:rsidR="00994737" w:rsidRPr="00994737">
        <w:rPr>
          <w:rFonts w:ascii="Arial" w:hAnsi="Arial" w:cs="Arial"/>
          <w:spacing w:val="40"/>
          <w:sz w:val="32"/>
          <w:szCs w:val="22"/>
        </w:rPr>
        <w:t>DA PROPOSTA DE PROGRAMA</w:t>
      </w:r>
    </w:p>
    <w:p w:rsidR="009E7F98" w:rsidRPr="00994737" w:rsidRDefault="009E7F98" w:rsidP="009E7F98">
      <w:pPr>
        <w:spacing w:line="360" w:lineRule="auto"/>
        <w:jc w:val="center"/>
        <w:rPr>
          <w:rFonts w:ascii="Arial" w:hAnsi="Arial" w:cs="Arial"/>
          <w:b/>
          <w:spacing w:val="40"/>
          <w:szCs w:val="22"/>
        </w:rPr>
      </w:pPr>
    </w:p>
    <w:p w:rsidR="00841390" w:rsidRPr="00994737" w:rsidRDefault="00994737" w:rsidP="00B06F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737">
        <w:rPr>
          <w:rFonts w:ascii="Arial" w:hAnsi="Arial" w:cs="Arial"/>
          <w:sz w:val="22"/>
          <w:szCs w:val="22"/>
        </w:rPr>
        <w:t>Propõe-se que a</w:t>
      </w:r>
      <w:r w:rsidR="0072169D" w:rsidRPr="00994737">
        <w:rPr>
          <w:rFonts w:ascii="Arial" w:hAnsi="Arial" w:cs="Arial"/>
          <w:sz w:val="22"/>
          <w:szCs w:val="22"/>
        </w:rPr>
        <w:t xml:space="preserve"> comemoração </w:t>
      </w:r>
      <w:r w:rsidR="009E7F98" w:rsidRPr="00994737">
        <w:rPr>
          <w:rFonts w:ascii="Arial" w:hAnsi="Arial" w:cs="Arial"/>
          <w:sz w:val="22"/>
          <w:szCs w:val="22"/>
        </w:rPr>
        <w:t>do Dia Internacional para a Eliminação da Violência Contra as Mulheres</w:t>
      </w:r>
      <w:r w:rsidR="0072169D" w:rsidRPr="00994737">
        <w:rPr>
          <w:rFonts w:ascii="Arial" w:hAnsi="Arial" w:cs="Arial"/>
          <w:sz w:val="22"/>
          <w:szCs w:val="22"/>
        </w:rPr>
        <w:t xml:space="preserve">, a 25 de novembro, </w:t>
      </w:r>
      <w:r w:rsidR="00B06FD0" w:rsidRPr="00994737">
        <w:rPr>
          <w:rFonts w:ascii="Arial" w:hAnsi="Arial" w:cs="Arial"/>
          <w:sz w:val="22"/>
          <w:szCs w:val="22"/>
        </w:rPr>
        <w:t>d</w:t>
      </w:r>
      <w:r w:rsidR="0072169D" w:rsidRPr="00994737">
        <w:rPr>
          <w:rFonts w:ascii="Arial" w:hAnsi="Arial" w:cs="Arial"/>
          <w:sz w:val="22"/>
          <w:szCs w:val="22"/>
        </w:rPr>
        <w:t>ecorr</w:t>
      </w:r>
      <w:r w:rsidRPr="00994737">
        <w:rPr>
          <w:rFonts w:ascii="Arial" w:hAnsi="Arial" w:cs="Arial"/>
          <w:sz w:val="22"/>
          <w:szCs w:val="22"/>
        </w:rPr>
        <w:t>a</w:t>
      </w:r>
      <w:r w:rsidR="0072169D" w:rsidRPr="00994737">
        <w:rPr>
          <w:rFonts w:ascii="Arial" w:hAnsi="Arial" w:cs="Arial"/>
          <w:sz w:val="22"/>
          <w:szCs w:val="22"/>
        </w:rPr>
        <w:t xml:space="preserve">, no presente ano de </w:t>
      </w:r>
      <w:r w:rsidR="00C31FDB" w:rsidRPr="00994737">
        <w:rPr>
          <w:rFonts w:ascii="Arial" w:hAnsi="Arial" w:cs="Arial"/>
          <w:sz w:val="22"/>
          <w:szCs w:val="22"/>
        </w:rPr>
        <w:t>2017, a</w:t>
      </w:r>
      <w:r w:rsidR="00B06FD0" w:rsidRPr="00994737">
        <w:rPr>
          <w:rFonts w:ascii="Arial" w:hAnsi="Arial" w:cs="Arial"/>
          <w:sz w:val="22"/>
          <w:szCs w:val="22"/>
        </w:rPr>
        <w:t xml:space="preserve"> 24 de n</w:t>
      </w:r>
      <w:r w:rsidR="009E7F98" w:rsidRPr="00994737">
        <w:rPr>
          <w:rFonts w:ascii="Arial" w:hAnsi="Arial" w:cs="Arial"/>
          <w:sz w:val="22"/>
          <w:szCs w:val="22"/>
        </w:rPr>
        <w:t xml:space="preserve">ovembro, no Salão Nobre da Assembleia Legislativa da Madeira. </w:t>
      </w:r>
    </w:p>
    <w:p w:rsidR="00994737" w:rsidRPr="00994737" w:rsidRDefault="00994737" w:rsidP="008413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169D" w:rsidRPr="00994737" w:rsidRDefault="0072169D" w:rsidP="008413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737">
        <w:rPr>
          <w:rFonts w:ascii="Arial" w:hAnsi="Arial" w:cs="Arial"/>
          <w:sz w:val="22"/>
          <w:szCs w:val="22"/>
        </w:rPr>
        <w:t xml:space="preserve">O evento comemorativo, subordinado ao tema: </w:t>
      </w:r>
      <w:r w:rsidRPr="00994737">
        <w:rPr>
          <w:rFonts w:ascii="Arial" w:hAnsi="Arial" w:cs="Arial"/>
          <w:color w:val="0D0D0D" w:themeColor="text1" w:themeTint="F2"/>
          <w:sz w:val="22"/>
          <w:szCs w:val="64"/>
        </w:rPr>
        <w:t>N(</w:t>
      </w:r>
      <w:r w:rsidRPr="00994737">
        <w:rPr>
          <w:rFonts w:ascii="Arial" w:hAnsi="Arial" w:cs="Arial"/>
          <w:sz w:val="22"/>
          <w:szCs w:val="64"/>
        </w:rPr>
        <w:t>AMOR</w:t>
      </w:r>
      <w:r w:rsidRPr="00994737">
        <w:rPr>
          <w:rFonts w:ascii="Arial" w:hAnsi="Arial" w:cs="Arial"/>
          <w:color w:val="0D0D0D" w:themeColor="text1" w:themeTint="F2"/>
          <w:sz w:val="22"/>
          <w:szCs w:val="64"/>
        </w:rPr>
        <w:t xml:space="preserve">)O = LAÇOS SAUDÁVEIS, </w:t>
      </w:r>
      <w:r w:rsidR="00994737">
        <w:rPr>
          <w:rFonts w:ascii="Arial" w:hAnsi="Arial" w:cs="Arial"/>
          <w:sz w:val="22"/>
          <w:szCs w:val="22"/>
        </w:rPr>
        <w:t xml:space="preserve">pretende ser um </w:t>
      </w:r>
      <w:r w:rsidRPr="00994737">
        <w:rPr>
          <w:rFonts w:ascii="Arial" w:hAnsi="Arial" w:cs="Arial"/>
          <w:sz w:val="22"/>
          <w:szCs w:val="22"/>
        </w:rPr>
        <w:t>momento de reflexão e sensibilização dos jovens para a importância das relações saudáveis  e para a realidade da violência no namoro.</w:t>
      </w:r>
    </w:p>
    <w:p w:rsidR="0072169D" w:rsidRPr="00994737" w:rsidRDefault="0072169D" w:rsidP="008413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0E38" w:rsidRPr="00994737" w:rsidRDefault="00994737" w:rsidP="008413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Neste Dia I</w:t>
      </w:r>
      <w:r w:rsidR="0072169D" w:rsidRPr="00994737">
        <w:rPr>
          <w:rFonts w:ascii="Arial" w:hAnsi="Arial" w:cs="Arial"/>
          <w:sz w:val="22"/>
          <w:szCs w:val="22"/>
        </w:rPr>
        <w:t xml:space="preserve">nternacional para a Eliminação da Violência Contra </w:t>
      </w:r>
      <w:r w:rsidR="00690E38" w:rsidRPr="00994737">
        <w:rPr>
          <w:rFonts w:ascii="Arial" w:hAnsi="Arial" w:cs="Arial"/>
          <w:sz w:val="22"/>
          <w:szCs w:val="22"/>
        </w:rPr>
        <w:t>a Mulheres será lançada</w:t>
      </w:r>
      <w:r w:rsidR="0072169D" w:rsidRPr="00994737">
        <w:rPr>
          <w:rFonts w:ascii="Arial" w:hAnsi="Arial" w:cs="Arial"/>
          <w:sz w:val="22"/>
          <w:szCs w:val="22"/>
        </w:rPr>
        <w:t xml:space="preserve"> </w:t>
      </w:r>
      <w:r w:rsidR="00690E38" w:rsidRPr="00994737">
        <w:rPr>
          <w:rFonts w:ascii="Arial" w:hAnsi="Arial" w:cs="Arial"/>
          <w:sz w:val="22"/>
          <w:szCs w:val="22"/>
        </w:rPr>
        <w:t xml:space="preserve">a segunda fase da </w:t>
      </w:r>
      <w:r w:rsidR="00C31FDB" w:rsidRPr="00994737">
        <w:rPr>
          <w:rFonts w:ascii="Arial" w:hAnsi="Arial" w:cs="Arial"/>
          <w:sz w:val="22"/>
          <w:szCs w:val="22"/>
        </w:rPr>
        <w:t xml:space="preserve">Campanha de Prevenção da Violência do Namoro </w:t>
      </w:r>
      <w:r w:rsidR="00690E38" w:rsidRPr="00994737">
        <w:rPr>
          <w:rFonts w:ascii="Arial" w:hAnsi="Arial" w:cs="Arial"/>
          <w:sz w:val="22"/>
          <w:szCs w:val="22"/>
        </w:rPr>
        <w:t>“Que Queres?”</w:t>
      </w:r>
      <w:r w:rsidR="00C31FDB" w:rsidRPr="00994737">
        <w:rPr>
          <w:rFonts w:ascii="Arial" w:hAnsi="Arial" w:cs="Arial"/>
          <w:sz w:val="22"/>
          <w:szCs w:val="22"/>
        </w:rPr>
        <w:t>, que se pretende que ocorra entre 25 de novembro de 2017 e 25 de novembro de 2018, no formato itinerante pelos 11 concelhos da Região Autónoma da Madeira (RAM).</w:t>
      </w:r>
    </w:p>
    <w:p w:rsidR="00690E38" w:rsidRPr="00994737" w:rsidRDefault="00690E38" w:rsidP="008413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12C4" w:rsidRPr="00994737" w:rsidRDefault="00C31FDB" w:rsidP="00C31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737">
        <w:rPr>
          <w:rFonts w:ascii="Arial" w:hAnsi="Arial" w:cs="Arial"/>
          <w:sz w:val="22"/>
          <w:szCs w:val="22"/>
        </w:rPr>
        <w:t>Neste enquadramento de continuidade da campanha, o programa do evento incidirá em expressões de diferentes áreas artísticas dinamizadas por jovens e com potencial de sensibilização dos pares ali presentes. Estes jovens representarão as comunidades escolares do 2º e 3º ciclo do ensino básico e secundário da RAM, onde se dará continuidade à campanha Que Queres? ao longo do ano.</w:t>
      </w:r>
    </w:p>
    <w:p w:rsidR="00C31FDB" w:rsidRPr="00994737" w:rsidRDefault="00C31FDB" w:rsidP="00C31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1FDB" w:rsidRPr="00994737" w:rsidRDefault="00C31FDB" w:rsidP="00C31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737">
        <w:rPr>
          <w:rFonts w:ascii="Arial" w:hAnsi="Arial" w:cs="Arial"/>
          <w:sz w:val="22"/>
          <w:szCs w:val="22"/>
        </w:rPr>
        <w:t xml:space="preserve">Destaca-se na proposta de programa, a aprovação de um manifesto juvenil sobre a Violência no Namoro a entregar a Sua Excelência o Presidente da Assembleia Legislativa da Madeira. </w:t>
      </w:r>
    </w:p>
    <w:p w:rsidR="00C31FDB" w:rsidRPr="00994737" w:rsidRDefault="00C31FDB" w:rsidP="00C31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1FDB" w:rsidRPr="00994737" w:rsidRDefault="00C31FDB" w:rsidP="00C31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737">
        <w:rPr>
          <w:rFonts w:ascii="Arial" w:hAnsi="Arial" w:cs="Arial"/>
          <w:sz w:val="22"/>
          <w:szCs w:val="22"/>
        </w:rPr>
        <w:t xml:space="preserve">Com esta ação pretende-se </w:t>
      </w:r>
      <w:r w:rsidR="00B42B21" w:rsidRPr="00994737">
        <w:rPr>
          <w:rFonts w:ascii="Arial" w:hAnsi="Arial" w:cs="Arial"/>
          <w:sz w:val="22"/>
          <w:szCs w:val="22"/>
        </w:rPr>
        <w:t xml:space="preserve">contribuir para a educação e </w:t>
      </w:r>
      <w:r w:rsidR="00201AC4" w:rsidRPr="00994737">
        <w:rPr>
          <w:rFonts w:ascii="Arial" w:hAnsi="Arial" w:cs="Arial"/>
          <w:sz w:val="22"/>
          <w:szCs w:val="22"/>
        </w:rPr>
        <w:t>o envolvimento dos jovens com</w:t>
      </w:r>
      <w:r w:rsidR="00B42B21" w:rsidRPr="00994737">
        <w:rPr>
          <w:rFonts w:ascii="Arial" w:hAnsi="Arial" w:cs="Arial"/>
          <w:sz w:val="22"/>
          <w:szCs w:val="22"/>
        </w:rPr>
        <w:t xml:space="preserve"> as instituições democráticas e para a construção proactiva da sociedade que desejam.</w:t>
      </w:r>
    </w:p>
    <w:p w:rsidR="00B42B21" w:rsidRPr="00994737" w:rsidRDefault="00B42B21" w:rsidP="00C31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42B21" w:rsidRPr="00994737" w:rsidRDefault="00B42B21" w:rsidP="00C31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1286" w:rsidRPr="00994737" w:rsidRDefault="00DC1286" w:rsidP="00790B34">
      <w:pPr>
        <w:spacing w:line="360" w:lineRule="auto"/>
        <w:rPr>
          <w:rFonts w:ascii="Arial" w:hAnsi="Arial" w:cs="Arial"/>
          <w:b/>
          <w:spacing w:val="40"/>
          <w:szCs w:val="22"/>
        </w:rPr>
      </w:pPr>
    </w:p>
    <w:p w:rsidR="0044331F" w:rsidRPr="00994737" w:rsidRDefault="0044331F" w:rsidP="00790B34">
      <w:pPr>
        <w:pStyle w:val="PargrafodaLista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sectPr w:rsidR="0044331F" w:rsidRPr="00994737" w:rsidSect="0008185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55" w:right="1274" w:bottom="1418" w:left="1276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25" w:rsidRDefault="00A46625">
      <w:r>
        <w:separator/>
      </w:r>
    </w:p>
  </w:endnote>
  <w:endnote w:type="continuationSeparator" w:id="0">
    <w:p w:rsidR="00A46625" w:rsidRDefault="00A46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13" w:rsidRDefault="00696A13" w:rsidP="00586B94">
    <w:pPr>
      <w:rPr>
        <w:rFonts w:ascii="Arial" w:hAnsi="Arial" w:cs="Arial"/>
        <w:color w:val="000080"/>
        <w:sz w:val="14"/>
        <w:szCs w:val="14"/>
      </w:rPr>
    </w:pPr>
    <w:r>
      <w:rPr>
        <w:rFonts w:ascii="Arial" w:hAnsi="Arial" w:cs="Arial"/>
        <w:color w:val="000080"/>
        <w:sz w:val="14"/>
        <w:szCs w:val="14"/>
      </w:rPr>
      <w:t>Mod.5a.v0</w:t>
    </w:r>
    <w:r w:rsidR="00CF5720">
      <w:rPr>
        <w:rFonts w:ascii="Arial" w:hAnsi="Arial" w:cs="Arial"/>
        <w:color w:val="000080"/>
        <w:sz w:val="14"/>
        <w:szCs w:val="14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13" w:rsidRDefault="002B417D">
    <w:pPr>
      <w:rPr>
        <w:rFonts w:ascii="Arial" w:hAnsi="Arial" w:cs="Arial"/>
        <w:color w:val="000080"/>
        <w:sz w:val="14"/>
        <w:szCs w:val="14"/>
      </w:rPr>
    </w:pPr>
    <w:r>
      <w:rPr>
        <w:rFonts w:ascii="Arial" w:hAnsi="Arial" w:cs="Arial"/>
        <w:color w:val="000080"/>
        <w:sz w:val="14"/>
        <w:szCs w:val="14"/>
      </w:rPr>
      <w:t>M</w:t>
    </w:r>
    <w:r w:rsidR="00EE2B19">
      <w:rPr>
        <w:rFonts w:ascii="Arial" w:hAnsi="Arial" w:cs="Arial"/>
        <w:color w:val="000080"/>
        <w:sz w:val="14"/>
        <w:szCs w:val="14"/>
      </w:rPr>
      <w:t>od.5a.v04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25" w:rsidRDefault="00A46625">
      <w:r>
        <w:separator/>
      </w:r>
    </w:p>
  </w:footnote>
  <w:footnote w:type="continuationSeparator" w:id="0">
    <w:p w:rsidR="00A46625" w:rsidRDefault="00A46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13" w:rsidRDefault="00E05D3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6" o:spid="_x0000_s16388" type="#_x0000_t202" style="position:absolute;margin-left:2in;margin-top:14.4pt;width:201.1pt;height:61.8pt;z-index:251656704;visibility:visible;mso-wrap-style:non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rWswIAALg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" filled="f" stroked="f">
          <v:textbox style="mso-fit-shape-to-text:t">
            <w:txbxContent>
              <w:p w:rsidR="00806FE8" w:rsidRPr="00A6583F" w:rsidRDefault="00806FE8">
                <w:pPr>
                  <w:pStyle w:val="Cabealho"/>
                  <w:tabs>
                    <w:tab w:val="clear" w:pos="4252"/>
                    <w:tab w:val="clear" w:pos="8504"/>
                  </w:tabs>
                  <w:jc w:val="center"/>
                  <w:rPr>
                    <w:rFonts w:ascii="Arial Rounded MT Bold" w:hAnsi="Arial Rounded MT Bold"/>
                    <w:b/>
                    <w:caps/>
                    <w:color w:val="000080"/>
                    <w:sz w:val="28"/>
                  </w:rPr>
                </w:pPr>
                <w:r>
                  <w:object w:dxaOrig="1140" w:dyaOrig="97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36.45pt;height:28.05pt" o:ole="" fillcolor="window">
                      <v:imagedata r:id="rId1" o:title=""/>
                    </v:shape>
                    <o:OLEObject Type="Embed" ProgID="PBrush" ShapeID="_x0000_i1025" DrawAspect="Content" ObjectID="_1574587038" r:id="rId2"/>
                  </w:object>
                </w:r>
              </w:p>
              <w:p w:rsidR="00806FE8" w:rsidRPr="00D35843" w:rsidRDefault="00806FE8">
                <w:pPr>
                  <w:pStyle w:val="Cabealho"/>
                  <w:tabs>
                    <w:tab w:val="clear" w:pos="4252"/>
                    <w:tab w:val="clear" w:pos="8504"/>
                  </w:tabs>
                  <w:ind w:right="27"/>
                  <w:jc w:val="center"/>
                  <w:rPr>
                    <w:rFonts w:ascii="Arial" w:hAnsi="Arial"/>
                    <w:b/>
                    <w:color w:val="000080"/>
                    <w:sz w:val="16"/>
                    <w:szCs w:val="16"/>
                  </w:rPr>
                </w:pPr>
                <w:r w:rsidRPr="00D35843">
                  <w:rPr>
                    <w:rFonts w:ascii="Arial" w:hAnsi="Arial"/>
                    <w:b/>
                    <w:caps/>
                    <w:color w:val="000080"/>
                    <w:sz w:val="16"/>
                    <w:szCs w:val="16"/>
                  </w:rPr>
                  <w:t>RegiÃo Autónoma da Madeira</w:t>
                </w:r>
              </w:p>
              <w:p w:rsidR="00F66760" w:rsidRDefault="00F66760" w:rsidP="00DB6B11">
                <w:pPr>
                  <w:pStyle w:val="Cabealho"/>
                  <w:jc w:val="center"/>
                  <w:rPr>
                    <w:rFonts w:ascii="Arial" w:hAnsi="Arial" w:cs="Arial"/>
                    <w:caps/>
                    <w:color w:val="000080"/>
                    <w:sz w:val="14"/>
                    <w:szCs w:val="14"/>
                  </w:rPr>
                </w:pPr>
                <w:r w:rsidRPr="00F66760">
                  <w:rPr>
                    <w:rFonts w:ascii="Arial" w:hAnsi="Arial" w:cs="Arial"/>
                    <w:caps/>
                    <w:color w:val="000080"/>
                    <w:sz w:val="14"/>
                    <w:szCs w:val="14"/>
                  </w:rPr>
                  <w:t>SECRETARIA REGIONAL DA INCLUSÃO E ASSUNTOS SOCIAIS</w:t>
                </w:r>
              </w:p>
              <w:p w:rsidR="00DB6B11" w:rsidRDefault="00DB6B11" w:rsidP="00DB6B11">
                <w:pPr>
                  <w:pStyle w:val="Cabealho"/>
                  <w:jc w:val="center"/>
                  <w:rPr>
                    <w:rFonts w:ascii="Arial" w:hAnsi="Arial" w:cs="Arial"/>
                    <w:b/>
                    <w:noProof/>
                    <w:color w:val="00008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80"/>
                    <w:sz w:val="16"/>
                    <w:szCs w:val="16"/>
                  </w:rPr>
                  <w:t>INSTITUTO</w:t>
                </w:r>
                <w:r w:rsidRPr="00D35843">
                  <w:rPr>
                    <w:rFonts w:ascii="Arial" w:hAnsi="Arial" w:cs="Arial"/>
                    <w:b/>
                    <w:color w:val="000080"/>
                    <w:sz w:val="16"/>
                    <w:szCs w:val="16"/>
                  </w:rPr>
                  <w:t xml:space="preserve"> DE SEGURANÇA SOCIAL DA MADEIRA</w:t>
                </w:r>
                <w:r>
                  <w:rPr>
                    <w:rFonts w:ascii="Arial" w:hAnsi="Arial" w:cs="Arial"/>
                    <w:b/>
                    <w:color w:val="000080"/>
                    <w:sz w:val="16"/>
                    <w:szCs w:val="16"/>
                  </w:rPr>
                  <w:t>, IP-RAM</w:t>
                </w:r>
              </w:p>
              <w:p w:rsidR="00806FE8" w:rsidRDefault="00806FE8" w:rsidP="00DB6B11">
                <w:pPr>
                  <w:pStyle w:val="Cabealho"/>
                  <w:jc w:val="center"/>
                  <w:rPr>
                    <w:noProof/>
                  </w:rPr>
                </w:pPr>
              </w:p>
            </w:txbxContent>
          </v:textbox>
          <w10:wrap type="tight" side="righ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13" w:rsidRDefault="00E05D3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9" o:spid="_x0000_s16387" type="#_x0000_t202" style="position:absolute;margin-left:6.6pt;margin-top:19.6pt;width:81.65pt;height:54.85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4AtQIAAL8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" filled="f" stroked="f">
          <v:textbox style="mso-fit-shape-to-text:t">
            <w:txbxContent>
              <w:p w:rsidR="00D627C6" w:rsidRDefault="004411D8" w:rsidP="00D627C6">
                <w:pPr>
                  <w:pStyle w:val="Cabealho"/>
                  <w:jc w:val="center"/>
                  <w:rPr>
                    <w:rFonts w:ascii="Arial" w:hAnsi="Arial" w:cs="Arial"/>
                    <w:b/>
                    <w:noProof/>
                    <w:color w:val="000080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854710" cy="605790"/>
                      <wp:effectExtent l="0" t="0" r="2540" b="3810"/>
                      <wp:docPr id="5" name="Imagem 5" descr="Lg SSS Pant2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Lg SSS Pant29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4710" cy="605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38" o:spid="_x0000_s16385" type="#_x0000_t202" style="position:absolute;margin-left:2in;margin-top:10.5pt;width:242.45pt;height:75.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" filled="f" stroked="f">
          <v:textbox style="mso-fit-shape-to-text:t">
            <w:txbxContent>
              <w:p w:rsidR="00806FE8" w:rsidRPr="00A6583F" w:rsidRDefault="00806FE8">
                <w:pPr>
                  <w:pStyle w:val="Cabealho"/>
                  <w:tabs>
                    <w:tab w:val="clear" w:pos="4252"/>
                    <w:tab w:val="clear" w:pos="8504"/>
                  </w:tabs>
                  <w:jc w:val="center"/>
                  <w:rPr>
                    <w:rFonts w:ascii="Arial Rounded MT Bold" w:hAnsi="Arial Rounded MT Bold"/>
                    <w:b/>
                    <w:caps/>
                    <w:color w:val="000080"/>
                    <w:sz w:val="28"/>
                  </w:rPr>
                </w:pPr>
                <w:r>
                  <w:object w:dxaOrig="1140" w:dyaOrig="97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6.45pt;height:28.05pt" o:ole="" fillcolor="window">
                      <v:imagedata r:id="rId2" o:title=""/>
                    </v:shape>
                    <o:OLEObject Type="Embed" ProgID="PBrush" ShapeID="_x0000_i1026" DrawAspect="Content" ObjectID="_1574587039" r:id="rId3"/>
                  </w:object>
                </w:r>
              </w:p>
              <w:p w:rsidR="00806FE8" w:rsidRPr="00D35843" w:rsidRDefault="00806FE8">
                <w:pPr>
                  <w:pStyle w:val="Cabealho"/>
                  <w:tabs>
                    <w:tab w:val="clear" w:pos="4252"/>
                    <w:tab w:val="clear" w:pos="8504"/>
                  </w:tabs>
                  <w:ind w:right="27"/>
                  <w:jc w:val="center"/>
                  <w:rPr>
                    <w:rFonts w:ascii="Arial" w:hAnsi="Arial"/>
                    <w:b/>
                    <w:color w:val="000080"/>
                    <w:sz w:val="16"/>
                    <w:szCs w:val="16"/>
                  </w:rPr>
                </w:pPr>
                <w:r w:rsidRPr="00D35843">
                  <w:rPr>
                    <w:rFonts w:ascii="Arial" w:hAnsi="Arial"/>
                    <w:b/>
                    <w:caps/>
                    <w:color w:val="000080"/>
                    <w:sz w:val="16"/>
                    <w:szCs w:val="16"/>
                  </w:rPr>
                  <w:t>RegiÃo Autónoma da Madeira</w:t>
                </w:r>
              </w:p>
              <w:p w:rsidR="00806FE8" w:rsidRPr="00D35843" w:rsidRDefault="00806FE8">
                <w:pPr>
                  <w:pStyle w:val="Cabealho"/>
                  <w:tabs>
                    <w:tab w:val="clear" w:pos="4252"/>
                    <w:tab w:val="clear" w:pos="8504"/>
                  </w:tabs>
                  <w:ind w:right="27"/>
                  <w:jc w:val="center"/>
                  <w:rPr>
                    <w:rFonts w:ascii="Arial" w:hAnsi="Arial" w:cs="Arial"/>
                    <w:caps/>
                    <w:color w:val="000080"/>
                    <w:sz w:val="14"/>
                    <w:szCs w:val="14"/>
                  </w:rPr>
                </w:pPr>
                <w:r w:rsidRPr="00D35843">
                  <w:rPr>
                    <w:rFonts w:ascii="Arial" w:hAnsi="Arial" w:cs="Arial"/>
                    <w:caps/>
                    <w:color w:val="000080"/>
                    <w:sz w:val="14"/>
                    <w:szCs w:val="14"/>
                  </w:rPr>
                  <w:t xml:space="preserve">Secretaria Regional </w:t>
                </w:r>
                <w:r w:rsidR="00EE2B19">
                  <w:rPr>
                    <w:rFonts w:ascii="Arial" w:hAnsi="Arial" w:cs="Arial"/>
                    <w:caps/>
                    <w:color w:val="000080"/>
                    <w:sz w:val="14"/>
                    <w:szCs w:val="14"/>
                  </w:rPr>
                  <w:t>DA INCLUSÃO E ASSUNTOS SOCIAIS</w:t>
                </w:r>
              </w:p>
              <w:p w:rsidR="0074767F" w:rsidRDefault="0074767F" w:rsidP="0074767F">
                <w:pPr>
                  <w:pStyle w:val="Cabealho"/>
                  <w:jc w:val="center"/>
                  <w:rPr>
                    <w:rFonts w:ascii="Arial" w:hAnsi="Arial" w:cs="Arial"/>
                    <w:b/>
                    <w:noProof/>
                    <w:color w:val="00008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80"/>
                    <w:sz w:val="16"/>
                    <w:szCs w:val="16"/>
                  </w:rPr>
                  <w:t>INSTITUTO</w:t>
                </w:r>
                <w:r w:rsidRPr="00D35843">
                  <w:rPr>
                    <w:rFonts w:ascii="Arial" w:hAnsi="Arial" w:cs="Arial"/>
                    <w:b/>
                    <w:color w:val="000080"/>
                    <w:sz w:val="16"/>
                    <w:szCs w:val="16"/>
                  </w:rPr>
                  <w:t xml:space="preserve"> DE SEGURANÇA SOCIAL DA MADEIRA</w:t>
                </w:r>
                <w:r>
                  <w:rPr>
                    <w:rFonts w:ascii="Arial" w:hAnsi="Arial" w:cs="Arial"/>
                    <w:b/>
                    <w:color w:val="000080"/>
                    <w:sz w:val="16"/>
                    <w:szCs w:val="16"/>
                  </w:rPr>
                  <w:t>, IP-RAM</w:t>
                </w:r>
              </w:p>
              <w:p w:rsidR="00806FE8" w:rsidRDefault="00806FE8" w:rsidP="0074767F">
                <w:pPr>
                  <w:pStyle w:val="Cabealho"/>
                  <w:jc w:val="center"/>
                  <w:rPr>
                    <w:noProof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29A"/>
    <w:multiLevelType w:val="hybridMultilevel"/>
    <w:tmpl w:val="BB180D86"/>
    <w:lvl w:ilvl="0" w:tplc="08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00005E"/>
    <w:multiLevelType w:val="hybridMultilevel"/>
    <w:tmpl w:val="73A4FCC4"/>
    <w:lvl w:ilvl="0" w:tplc="A608F40C">
      <w:start w:val="1"/>
      <w:numFmt w:val="bullet"/>
      <w:lvlText w:val="£"/>
      <w:lvlJc w:val="left"/>
      <w:pPr>
        <w:ind w:left="1287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087DDB"/>
    <w:multiLevelType w:val="hybridMultilevel"/>
    <w:tmpl w:val="4644FAFE"/>
    <w:lvl w:ilvl="0" w:tplc="5032F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93E43"/>
    <w:multiLevelType w:val="hybridMultilevel"/>
    <w:tmpl w:val="898E796E"/>
    <w:lvl w:ilvl="0" w:tplc="0816000F">
      <w:start w:val="1"/>
      <w:numFmt w:val="decimal"/>
      <w:lvlText w:val="%1."/>
      <w:lvlJc w:val="left"/>
      <w:pPr>
        <w:ind w:left="1571" w:hanging="360"/>
      </w:p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7A323E5"/>
    <w:multiLevelType w:val="hybridMultilevel"/>
    <w:tmpl w:val="6134622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8434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8861FA"/>
    <w:rsid w:val="00035F5F"/>
    <w:rsid w:val="00040647"/>
    <w:rsid w:val="00080164"/>
    <w:rsid w:val="00081853"/>
    <w:rsid w:val="000941AC"/>
    <w:rsid w:val="000A4743"/>
    <w:rsid w:val="000F22B5"/>
    <w:rsid w:val="00111EF4"/>
    <w:rsid w:val="00166675"/>
    <w:rsid w:val="00201AC4"/>
    <w:rsid w:val="002336A3"/>
    <w:rsid w:val="002A4B6D"/>
    <w:rsid w:val="002B417D"/>
    <w:rsid w:val="002D2AFC"/>
    <w:rsid w:val="00314418"/>
    <w:rsid w:val="00361F1B"/>
    <w:rsid w:val="0037590B"/>
    <w:rsid w:val="00382C24"/>
    <w:rsid w:val="0039686F"/>
    <w:rsid w:val="003A6E73"/>
    <w:rsid w:val="00405573"/>
    <w:rsid w:val="0042161F"/>
    <w:rsid w:val="004338E8"/>
    <w:rsid w:val="004411D8"/>
    <w:rsid w:val="0044331F"/>
    <w:rsid w:val="004671E9"/>
    <w:rsid w:val="0048229F"/>
    <w:rsid w:val="004918AB"/>
    <w:rsid w:val="004A542D"/>
    <w:rsid w:val="004B0E74"/>
    <w:rsid w:val="004C29FC"/>
    <w:rsid w:val="00520751"/>
    <w:rsid w:val="00560FC9"/>
    <w:rsid w:val="00586B94"/>
    <w:rsid w:val="005A2803"/>
    <w:rsid w:val="005B1C59"/>
    <w:rsid w:val="005B1E41"/>
    <w:rsid w:val="005B7BBC"/>
    <w:rsid w:val="0060205E"/>
    <w:rsid w:val="00640E75"/>
    <w:rsid w:val="00655C1D"/>
    <w:rsid w:val="00690E38"/>
    <w:rsid w:val="00696A13"/>
    <w:rsid w:val="006A483F"/>
    <w:rsid w:val="006C404F"/>
    <w:rsid w:val="006C4859"/>
    <w:rsid w:val="006D1CE7"/>
    <w:rsid w:val="006D31FF"/>
    <w:rsid w:val="0072169D"/>
    <w:rsid w:val="0074767F"/>
    <w:rsid w:val="007812C4"/>
    <w:rsid w:val="00783AB9"/>
    <w:rsid w:val="00790B34"/>
    <w:rsid w:val="007B006E"/>
    <w:rsid w:val="007B5161"/>
    <w:rsid w:val="007D3668"/>
    <w:rsid w:val="007D5257"/>
    <w:rsid w:val="007F02CA"/>
    <w:rsid w:val="00806FE8"/>
    <w:rsid w:val="0083234E"/>
    <w:rsid w:val="0083663B"/>
    <w:rsid w:val="00841390"/>
    <w:rsid w:val="008861FA"/>
    <w:rsid w:val="008905F6"/>
    <w:rsid w:val="008956DF"/>
    <w:rsid w:val="00954D96"/>
    <w:rsid w:val="0096745A"/>
    <w:rsid w:val="00994737"/>
    <w:rsid w:val="009A0438"/>
    <w:rsid w:val="009B4269"/>
    <w:rsid w:val="009E7F98"/>
    <w:rsid w:val="00A351D1"/>
    <w:rsid w:val="00A46625"/>
    <w:rsid w:val="00A54A63"/>
    <w:rsid w:val="00A6583F"/>
    <w:rsid w:val="00A80FFF"/>
    <w:rsid w:val="00AA22F6"/>
    <w:rsid w:val="00AB6E28"/>
    <w:rsid w:val="00AC23DB"/>
    <w:rsid w:val="00B06FD0"/>
    <w:rsid w:val="00B42B21"/>
    <w:rsid w:val="00B812D5"/>
    <w:rsid w:val="00B822D0"/>
    <w:rsid w:val="00B82F70"/>
    <w:rsid w:val="00B90697"/>
    <w:rsid w:val="00C31FDB"/>
    <w:rsid w:val="00C44F77"/>
    <w:rsid w:val="00C51418"/>
    <w:rsid w:val="00C82AFF"/>
    <w:rsid w:val="00C82C3A"/>
    <w:rsid w:val="00CD32FC"/>
    <w:rsid w:val="00CF5720"/>
    <w:rsid w:val="00D16C60"/>
    <w:rsid w:val="00D35843"/>
    <w:rsid w:val="00D40FD7"/>
    <w:rsid w:val="00D42FB5"/>
    <w:rsid w:val="00D56A7B"/>
    <w:rsid w:val="00D627C6"/>
    <w:rsid w:val="00D6297B"/>
    <w:rsid w:val="00D9745F"/>
    <w:rsid w:val="00DB671D"/>
    <w:rsid w:val="00DB6B11"/>
    <w:rsid w:val="00DC1286"/>
    <w:rsid w:val="00E03F05"/>
    <w:rsid w:val="00E05D3E"/>
    <w:rsid w:val="00E42D77"/>
    <w:rsid w:val="00E569EF"/>
    <w:rsid w:val="00E63D36"/>
    <w:rsid w:val="00E91C53"/>
    <w:rsid w:val="00EA7523"/>
    <w:rsid w:val="00EC714A"/>
    <w:rsid w:val="00EE2B19"/>
    <w:rsid w:val="00EE2BDD"/>
    <w:rsid w:val="00EF2A8C"/>
    <w:rsid w:val="00F026E3"/>
    <w:rsid w:val="00F07D48"/>
    <w:rsid w:val="00F208A2"/>
    <w:rsid w:val="00F41F6D"/>
    <w:rsid w:val="00F61E56"/>
    <w:rsid w:val="00F66760"/>
    <w:rsid w:val="00FE729D"/>
    <w:rsid w:val="00FF04AA"/>
    <w:rsid w:val="00FF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57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40557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05573"/>
    <w:pPr>
      <w:tabs>
        <w:tab w:val="center" w:pos="4252"/>
        <w:tab w:val="right" w:pos="8504"/>
      </w:tabs>
    </w:pPr>
  </w:style>
  <w:style w:type="character" w:styleId="Hiperligao">
    <w:name w:val="Hyperlink"/>
    <w:rsid w:val="00405573"/>
    <w:rPr>
      <w:color w:val="0000FF"/>
      <w:u w:val="single"/>
    </w:rPr>
  </w:style>
  <w:style w:type="paragraph" w:styleId="Textodebalo">
    <w:name w:val="Balloon Text"/>
    <w:basedOn w:val="Normal"/>
    <w:semiHidden/>
    <w:rsid w:val="004055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AC23DB"/>
    <w:pPr>
      <w:jc w:val="both"/>
    </w:pPr>
    <w:rPr>
      <w:rFonts w:ascii="Arial" w:hAnsi="Arial" w:cs="Arial"/>
    </w:rPr>
  </w:style>
  <w:style w:type="character" w:customStyle="1" w:styleId="CabealhoCarcter">
    <w:name w:val="Cabeçalho Carácter"/>
    <w:link w:val="Cabealho"/>
    <w:rsid w:val="00EE2B19"/>
    <w:rPr>
      <w:sz w:val="24"/>
      <w:szCs w:val="24"/>
    </w:rPr>
  </w:style>
  <w:style w:type="table" w:styleId="Tabelacomgrelha">
    <w:name w:val="Table Grid"/>
    <w:basedOn w:val="Tabelanormal"/>
    <w:rsid w:val="00E63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colunas4">
    <w:name w:val="Table Columns 4"/>
    <w:basedOn w:val="Tabelanormal"/>
    <w:rsid w:val="00E63D3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PargrafodaLista">
    <w:name w:val="List Paragraph"/>
    <w:basedOn w:val="Normal"/>
    <w:uiPriority w:val="34"/>
    <w:qFormat/>
    <w:rsid w:val="00DC1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AC23DB"/>
    <w:pPr>
      <w:jc w:val="both"/>
    </w:pPr>
    <w:rPr>
      <w:rFonts w:ascii="Arial" w:hAnsi="Arial" w:cs="Arial"/>
    </w:rPr>
  </w:style>
  <w:style w:type="character" w:customStyle="1" w:styleId="CabealhoCarcter">
    <w:name w:val="Cabeçalho Carácter"/>
    <w:link w:val="Cabealho"/>
    <w:rsid w:val="00EE2B19"/>
    <w:rPr>
      <w:sz w:val="24"/>
      <w:szCs w:val="24"/>
    </w:rPr>
  </w:style>
  <w:style w:type="table" w:styleId="Tabelacomgrelha">
    <w:name w:val="Table Grid"/>
    <w:basedOn w:val="Tabelanormal"/>
    <w:rsid w:val="00E63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colunas4">
    <w:name w:val="Table Columns 4"/>
    <w:basedOn w:val="Tabelanormal"/>
    <w:rsid w:val="00E63D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PargrafodaLista">
    <w:name w:val="List Paragraph"/>
    <w:basedOn w:val="Normal"/>
    <w:uiPriority w:val="34"/>
    <w:qFormat/>
    <w:rsid w:val="00DC1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odelos\Gerais\Folha%20A4%20ISSM,%20IP-RAM%20(vertical)%20pr&#233;-formatada%20-%20Mod.%205a.v04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A4 ISSM, IP-RAM (vertical) pré-formatada - Mod. 5a.v04</Template>
  <TotalTime>0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  date  date                                                            N</vt:lpstr>
    </vt:vector>
  </TitlesOfParts>
  <Company>SEG-SOCIAL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 date  date                                                            N</dc:title>
  <dc:creator>Teresa.O.Carvalho</dc:creator>
  <cp:lastModifiedBy>sandra.bicho</cp:lastModifiedBy>
  <cp:revision>2</cp:revision>
  <cp:lastPrinted>2017-10-25T16:37:00Z</cp:lastPrinted>
  <dcterms:created xsi:type="dcterms:W3CDTF">2017-12-12T12:31:00Z</dcterms:created>
  <dcterms:modified xsi:type="dcterms:W3CDTF">2017-12-12T12:31:00Z</dcterms:modified>
</cp:coreProperties>
</file>