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D4C" w:rsidRDefault="007E1D4C" w:rsidP="005677DD">
      <w:pPr>
        <w:spacing w:line="360" w:lineRule="auto"/>
        <w:ind w:left="426"/>
        <w:jc w:val="center"/>
        <w:outlineLvl w:val="3"/>
        <w:rPr>
          <w:b/>
          <w:color w:val="000000"/>
          <w:sz w:val="40"/>
          <w:szCs w:val="40"/>
        </w:rPr>
      </w:pPr>
    </w:p>
    <w:p w:rsidR="00BF17A7" w:rsidRDefault="005677DD" w:rsidP="005677DD">
      <w:pPr>
        <w:spacing w:line="360" w:lineRule="auto"/>
        <w:ind w:left="426"/>
        <w:jc w:val="center"/>
        <w:outlineLvl w:val="3"/>
        <w:rPr>
          <w:b/>
          <w:color w:val="000000"/>
          <w:sz w:val="40"/>
          <w:szCs w:val="40"/>
        </w:rPr>
      </w:pPr>
      <w:r w:rsidRPr="005677DD">
        <w:rPr>
          <w:b/>
          <w:color w:val="000000"/>
          <w:sz w:val="40"/>
          <w:szCs w:val="40"/>
        </w:rPr>
        <w:t>ENERGY GAME II</w:t>
      </w:r>
    </w:p>
    <w:p w:rsidR="005677DD" w:rsidRPr="00883754" w:rsidRDefault="005677DD" w:rsidP="005677DD">
      <w:pPr>
        <w:spacing w:line="360" w:lineRule="auto"/>
        <w:ind w:left="426"/>
        <w:jc w:val="center"/>
        <w:outlineLvl w:val="3"/>
        <w:rPr>
          <w:b/>
          <w:color w:val="000000"/>
          <w:sz w:val="28"/>
          <w:szCs w:val="28"/>
        </w:rPr>
      </w:pPr>
      <w:r w:rsidRPr="00883754">
        <w:rPr>
          <w:b/>
          <w:color w:val="000000"/>
          <w:sz w:val="28"/>
          <w:szCs w:val="28"/>
        </w:rPr>
        <w:t>Ficha de Inscrição</w:t>
      </w:r>
      <w:r w:rsidR="008A2ACE" w:rsidRPr="00883754">
        <w:rPr>
          <w:b/>
          <w:color w:val="000000"/>
          <w:sz w:val="28"/>
          <w:szCs w:val="28"/>
        </w:rPr>
        <w:t xml:space="preserve"> - </w:t>
      </w:r>
      <w:r w:rsidR="00844FA7" w:rsidRPr="00883754">
        <w:rPr>
          <w:b/>
          <w:color w:val="000000"/>
          <w:sz w:val="28"/>
          <w:szCs w:val="28"/>
        </w:rPr>
        <w:t>Equipas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510"/>
        <w:gridCol w:w="1650"/>
        <w:gridCol w:w="1651"/>
        <w:gridCol w:w="1651"/>
        <w:gridCol w:w="1651"/>
      </w:tblGrid>
      <w:tr w:rsidR="007251D8" w:rsidRPr="007251D8" w:rsidTr="00B83E03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7251D8" w:rsidRPr="007251D8" w:rsidRDefault="007251D8" w:rsidP="00E52914">
            <w:pPr>
              <w:pStyle w:val="Text0"/>
              <w:keepNext w:val="0"/>
              <w:keepLines w:val="0"/>
              <w:widowControl w:val="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251D8">
              <w:rPr>
                <w:rFonts w:asciiTheme="minorHAnsi" w:hAnsiTheme="minorHAnsi"/>
                <w:b/>
                <w:sz w:val="20"/>
                <w:szCs w:val="20"/>
              </w:rPr>
              <w:t>Estabelecimento de ensino</w:t>
            </w:r>
            <w:r w:rsidR="00E5291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6603" w:type="dxa"/>
            <w:gridSpan w:val="4"/>
            <w:tcBorders>
              <w:bottom w:val="single" w:sz="4" w:space="0" w:color="auto"/>
            </w:tcBorders>
            <w:vAlign w:val="center"/>
          </w:tcPr>
          <w:p w:rsidR="007251D8" w:rsidRPr="007251D8" w:rsidRDefault="007251D8" w:rsidP="0005245E">
            <w:pPr>
              <w:pStyle w:val="Text0"/>
              <w:keepNext w:val="0"/>
              <w:keepLines w:val="0"/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C4CFA" w:rsidRPr="007251D8" w:rsidTr="00B83E03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7C4CFA" w:rsidRPr="007251D8" w:rsidRDefault="007C4CFA" w:rsidP="00E52914">
            <w:pPr>
              <w:pStyle w:val="Text0"/>
              <w:keepNext w:val="0"/>
              <w:keepLines w:val="0"/>
              <w:widowControl w:val="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Município</w:t>
            </w:r>
            <w:r w:rsidR="00E5291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bookmarkStart w:id="0" w:name="_GoBack"/>
            <w:bookmarkEnd w:id="0"/>
          </w:p>
        </w:tc>
        <w:tc>
          <w:tcPr>
            <w:tcW w:w="6603" w:type="dxa"/>
            <w:gridSpan w:val="4"/>
            <w:tcBorders>
              <w:bottom w:val="single" w:sz="4" w:space="0" w:color="auto"/>
            </w:tcBorders>
            <w:vAlign w:val="center"/>
          </w:tcPr>
          <w:p w:rsidR="007C4CFA" w:rsidRPr="007251D8" w:rsidRDefault="007C4CFA" w:rsidP="0005245E">
            <w:pPr>
              <w:pStyle w:val="Text0"/>
              <w:keepNext w:val="0"/>
              <w:keepLines w:val="0"/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721E" w:rsidRPr="007251D8" w:rsidTr="00B83E03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28721E" w:rsidRDefault="0028721E" w:rsidP="0004704F">
            <w:pPr>
              <w:pStyle w:val="Text0"/>
              <w:keepNext w:val="0"/>
              <w:keepLines w:val="0"/>
              <w:widowControl w:val="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Ano escolar</w:t>
            </w:r>
            <w:r w:rsidR="0004704F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6603" w:type="dxa"/>
            <w:gridSpan w:val="4"/>
            <w:tcBorders>
              <w:bottom w:val="single" w:sz="4" w:space="0" w:color="auto"/>
            </w:tcBorders>
            <w:vAlign w:val="center"/>
          </w:tcPr>
          <w:p w:rsidR="0028721E" w:rsidRPr="007251D8" w:rsidRDefault="0028721E" w:rsidP="0005245E">
            <w:pPr>
              <w:pStyle w:val="Text0"/>
              <w:keepNext w:val="0"/>
              <w:keepLines w:val="0"/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721E" w:rsidRPr="007251D8" w:rsidTr="00B83E03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28721E" w:rsidRDefault="0028721E" w:rsidP="0004704F">
            <w:pPr>
              <w:pStyle w:val="Text0"/>
              <w:keepNext w:val="0"/>
              <w:keepLines w:val="0"/>
              <w:widowControl w:val="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Professor</w:t>
            </w:r>
            <w:r w:rsidR="00883754">
              <w:rPr>
                <w:rFonts w:asciiTheme="minorHAnsi" w:hAnsiTheme="minorHAnsi"/>
                <w:b/>
                <w:sz w:val="20"/>
                <w:szCs w:val="20"/>
              </w:rPr>
              <w:t>(a)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responsável</w:t>
            </w:r>
            <w:r w:rsidR="0004704F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6603" w:type="dxa"/>
            <w:gridSpan w:val="4"/>
            <w:tcBorders>
              <w:bottom w:val="single" w:sz="4" w:space="0" w:color="auto"/>
            </w:tcBorders>
            <w:vAlign w:val="center"/>
          </w:tcPr>
          <w:p w:rsidR="0028721E" w:rsidRPr="007251D8" w:rsidRDefault="0028721E" w:rsidP="0005245E">
            <w:pPr>
              <w:pStyle w:val="Text0"/>
              <w:keepNext w:val="0"/>
              <w:keepLines w:val="0"/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3E03" w:rsidRPr="007251D8" w:rsidTr="00B83E03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B83E03" w:rsidRDefault="00B83E03" w:rsidP="0004704F">
            <w:pPr>
              <w:pStyle w:val="Text0"/>
              <w:keepNext w:val="0"/>
              <w:keepLines w:val="0"/>
              <w:widowControl w:val="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Contacto telefónico</w:t>
            </w:r>
            <w:r w:rsidR="0004704F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6603" w:type="dxa"/>
            <w:gridSpan w:val="4"/>
            <w:tcBorders>
              <w:bottom w:val="single" w:sz="4" w:space="0" w:color="auto"/>
            </w:tcBorders>
            <w:vAlign w:val="center"/>
          </w:tcPr>
          <w:p w:rsidR="00B83E03" w:rsidRPr="007251D8" w:rsidRDefault="00B83E03" w:rsidP="0005245E">
            <w:pPr>
              <w:pStyle w:val="Text0"/>
              <w:keepNext w:val="0"/>
              <w:keepLines w:val="0"/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3E03" w:rsidRPr="007251D8" w:rsidTr="00B83E03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B83E03" w:rsidRDefault="00B83E03" w:rsidP="0004704F">
            <w:pPr>
              <w:pStyle w:val="Text0"/>
              <w:keepNext w:val="0"/>
              <w:keepLines w:val="0"/>
              <w:widowControl w:val="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proofErr w:type="gramEnd"/>
            <w:r w:rsidR="0004704F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6603" w:type="dxa"/>
            <w:gridSpan w:val="4"/>
            <w:tcBorders>
              <w:bottom w:val="single" w:sz="4" w:space="0" w:color="auto"/>
            </w:tcBorders>
            <w:vAlign w:val="center"/>
          </w:tcPr>
          <w:p w:rsidR="00B83E03" w:rsidRPr="007251D8" w:rsidRDefault="00B83E03" w:rsidP="0005245E">
            <w:pPr>
              <w:pStyle w:val="Text0"/>
              <w:keepNext w:val="0"/>
              <w:keepLines w:val="0"/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721E" w:rsidRPr="007251D8" w:rsidTr="00B83E03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28721E" w:rsidRDefault="0028721E" w:rsidP="0004704F">
            <w:pPr>
              <w:pStyle w:val="Text0"/>
              <w:keepNext w:val="0"/>
              <w:keepLines w:val="0"/>
              <w:widowControl w:val="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Nível a que se inscreve</w:t>
            </w:r>
            <w:r w:rsidR="0004704F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6603" w:type="dxa"/>
            <w:gridSpan w:val="4"/>
            <w:tcBorders>
              <w:bottom w:val="single" w:sz="4" w:space="0" w:color="auto"/>
            </w:tcBorders>
            <w:vAlign w:val="center"/>
          </w:tcPr>
          <w:p w:rsidR="0028721E" w:rsidRPr="007251D8" w:rsidRDefault="0028721E" w:rsidP="0005245E">
            <w:pPr>
              <w:pStyle w:val="Text0"/>
              <w:keepNext w:val="0"/>
              <w:keepLines w:val="0"/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3E03" w:rsidRPr="007251D8" w:rsidTr="002426D1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B83E03" w:rsidRDefault="00B83E03" w:rsidP="0004704F">
            <w:pPr>
              <w:pStyle w:val="Text0"/>
              <w:keepNext w:val="0"/>
              <w:keepLines w:val="0"/>
              <w:widowControl w:val="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Datas propostas para a 1ª dinamização</w:t>
            </w:r>
            <w:r w:rsidR="0004704F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B83E03" w:rsidRPr="00B83E03" w:rsidRDefault="00B83E03" w:rsidP="00B83E03">
            <w:pPr>
              <w:pStyle w:val="Text0"/>
              <w:keepNext w:val="0"/>
              <w:keepLines w:val="0"/>
              <w:widowControl w:val="0"/>
              <w:spacing w:before="0" w:after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Data:</w:t>
            </w:r>
            <w:r w:rsidRPr="00B83E0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B83E03" w:rsidRPr="00B83E03" w:rsidRDefault="00B83E03" w:rsidP="00B83E03">
            <w:pPr>
              <w:pStyle w:val="Text0"/>
              <w:keepNext w:val="0"/>
              <w:keepLines w:val="0"/>
              <w:widowControl w:val="0"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Hora: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B83E03" w:rsidRPr="00B83E03" w:rsidRDefault="00B83E03" w:rsidP="00B83E03">
            <w:pPr>
              <w:pStyle w:val="Text0"/>
              <w:keepNext w:val="0"/>
              <w:keepLines w:val="0"/>
              <w:widowControl w:val="0"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Data: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B83E03" w:rsidRPr="00B83E03" w:rsidRDefault="00B83E03" w:rsidP="00B83E03">
            <w:pPr>
              <w:pStyle w:val="Text0"/>
              <w:keepNext w:val="0"/>
              <w:keepLines w:val="0"/>
              <w:widowControl w:val="0"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Hora: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B83E03" w:rsidRPr="007251D8" w:rsidTr="002E46D7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B83E03" w:rsidRDefault="00B83E03" w:rsidP="0004704F">
            <w:pPr>
              <w:pStyle w:val="Text0"/>
              <w:keepNext w:val="0"/>
              <w:keepLines w:val="0"/>
              <w:widowControl w:val="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Datas propostas para a 2ª dinamização</w:t>
            </w:r>
            <w:r w:rsidR="0004704F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B83E03" w:rsidRPr="00B83E03" w:rsidRDefault="00B83E03" w:rsidP="00B83E03">
            <w:pPr>
              <w:pStyle w:val="Text0"/>
              <w:keepNext w:val="0"/>
              <w:keepLines w:val="0"/>
              <w:widowControl w:val="0"/>
              <w:spacing w:before="0" w:after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Data:</w:t>
            </w:r>
            <w:r w:rsidRPr="00B83E0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B83E03" w:rsidRPr="00B83E03" w:rsidRDefault="00B83E03" w:rsidP="00B83E03">
            <w:pPr>
              <w:pStyle w:val="Text0"/>
              <w:keepNext w:val="0"/>
              <w:keepLines w:val="0"/>
              <w:widowControl w:val="0"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Hora: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B83E03" w:rsidRPr="00B83E03" w:rsidRDefault="00B83E03" w:rsidP="00B83E03">
            <w:pPr>
              <w:pStyle w:val="Text0"/>
              <w:keepNext w:val="0"/>
              <w:keepLines w:val="0"/>
              <w:widowControl w:val="0"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Data: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B83E03" w:rsidRPr="00B83E03" w:rsidRDefault="00B83E03" w:rsidP="00B83E03">
            <w:pPr>
              <w:pStyle w:val="Text0"/>
              <w:keepNext w:val="0"/>
              <w:keepLines w:val="0"/>
              <w:widowControl w:val="0"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Hora: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B83E03" w:rsidRPr="007251D8" w:rsidTr="007251D8">
        <w:tc>
          <w:tcPr>
            <w:tcW w:w="10113" w:type="dxa"/>
            <w:gridSpan w:val="5"/>
            <w:shd w:val="clear" w:color="auto" w:fill="F2F2F2" w:themeFill="background1" w:themeFillShade="F2"/>
            <w:vAlign w:val="center"/>
          </w:tcPr>
          <w:p w:rsidR="00B83E03" w:rsidRPr="0005245E" w:rsidRDefault="00B83E03" w:rsidP="00B83E03">
            <w:pPr>
              <w:pStyle w:val="Text0"/>
              <w:keepNext w:val="0"/>
              <w:keepLines w:val="0"/>
              <w:widowControl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Equipa 1</w:t>
            </w:r>
          </w:p>
        </w:tc>
      </w:tr>
      <w:tr w:rsidR="00B83E03" w:rsidRPr="007251D8" w:rsidTr="00B83E03">
        <w:tc>
          <w:tcPr>
            <w:tcW w:w="3510" w:type="dxa"/>
            <w:vAlign w:val="center"/>
          </w:tcPr>
          <w:p w:rsidR="00B83E03" w:rsidRPr="007251D8" w:rsidRDefault="00B83E03" w:rsidP="00B83E03">
            <w:pPr>
              <w:pStyle w:val="Text0"/>
              <w:keepNext w:val="0"/>
              <w:keepLines w:val="0"/>
              <w:widowControl w:val="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Nome da Equipa</w:t>
            </w:r>
            <w:r w:rsidR="0088375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6603" w:type="dxa"/>
            <w:gridSpan w:val="4"/>
            <w:vAlign w:val="center"/>
          </w:tcPr>
          <w:p w:rsidR="00B83E03" w:rsidRPr="007251D8" w:rsidRDefault="00B83E03" w:rsidP="00B83E03">
            <w:pPr>
              <w:pStyle w:val="Text0"/>
              <w:keepNext w:val="0"/>
              <w:keepLines w:val="0"/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3E03" w:rsidRPr="007251D8" w:rsidTr="00B83E03">
        <w:trPr>
          <w:trHeight w:val="872"/>
        </w:trPr>
        <w:tc>
          <w:tcPr>
            <w:tcW w:w="3510" w:type="dxa"/>
            <w:vAlign w:val="center"/>
          </w:tcPr>
          <w:p w:rsidR="00B83E03" w:rsidRPr="007251D8" w:rsidRDefault="00B83E03" w:rsidP="0004704F">
            <w:pPr>
              <w:pStyle w:val="Text0"/>
              <w:keepNext w:val="0"/>
              <w:keepLines w:val="0"/>
              <w:widowControl w:val="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Nome dos alunos:</w:t>
            </w:r>
          </w:p>
        </w:tc>
        <w:tc>
          <w:tcPr>
            <w:tcW w:w="6603" w:type="dxa"/>
            <w:gridSpan w:val="4"/>
            <w:vAlign w:val="center"/>
          </w:tcPr>
          <w:p w:rsidR="00B83E03" w:rsidRPr="007251D8" w:rsidRDefault="00B83E03" w:rsidP="00B83E03">
            <w:pPr>
              <w:pStyle w:val="Text0"/>
              <w:keepNext w:val="0"/>
              <w:keepLines w:val="0"/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3E03" w:rsidRPr="0005245E" w:rsidTr="00231A1D">
        <w:tc>
          <w:tcPr>
            <w:tcW w:w="10113" w:type="dxa"/>
            <w:gridSpan w:val="5"/>
            <w:shd w:val="clear" w:color="auto" w:fill="F2F2F2" w:themeFill="background1" w:themeFillShade="F2"/>
            <w:vAlign w:val="center"/>
          </w:tcPr>
          <w:p w:rsidR="00B83E03" w:rsidRPr="0005245E" w:rsidRDefault="00B83E03" w:rsidP="00B83E03">
            <w:pPr>
              <w:pStyle w:val="Text0"/>
              <w:keepNext w:val="0"/>
              <w:keepLines w:val="0"/>
              <w:widowControl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Equipa 2</w:t>
            </w:r>
          </w:p>
        </w:tc>
      </w:tr>
      <w:tr w:rsidR="00B83E03" w:rsidRPr="007251D8" w:rsidTr="00B83E03">
        <w:tc>
          <w:tcPr>
            <w:tcW w:w="3510" w:type="dxa"/>
            <w:vAlign w:val="center"/>
          </w:tcPr>
          <w:p w:rsidR="00B83E03" w:rsidRPr="007251D8" w:rsidRDefault="00B83E03" w:rsidP="00B83E03">
            <w:pPr>
              <w:pStyle w:val="Text0"/>
              <w:keepNext w:val="0"/>
              <w:keepLines w:val="0"/>
              <w:widowControl w:val="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Nome da Equipa</w:t>
            </w:r>
            <w:r w:rsidR="0088375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6603" w:type="dxa"/>
            <w:gridSpan w:val="4"/>
            <w:vAlign w:val="center"/>
          </w:tcPr>
          <w:p w:rsidR="00B83E03" w:rsidRPr="007251D8" w:rsidRDefault="00B83E03" w:rsidP="00B83E03">
            <w:pPr>
              <w:pStyle w:val="Text0"/>
              <w:keepNext w:val="0"/>
              <w:keepLines w:val="0"/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3E03" w:rsidRPr="007251D8" w:rsidTr="00B83E03">
        <w:trPr>
          <w:trHeight w:val="872"/>
        </w:trPr>
        <w:tc>
          <w:tcPr>
            <w:tcW w:w="3510" w:type="dxa"/>
            <w:vAlign w:val="center"/>
          </w:tcPr>
          <w:p w:rsidR="00B83E03" w:rsidRPr="007251D8" w:rsidRDefault="00B83E03" w:rsidP="0004704F">
            <w:pPr>
              <w:pStyle w:val="Text0"/>
              <w:keepNext w:val="0"/>
              <w:keepLines w:val="0"/>
              <w:widowControl w:val="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Nome dos alunos:</w:t>
            </w:r>
          </w:p>
        </w:tc>
        <w:tc>
          <w:tcPr>
            <w:tcW w:w="6603" w:type="dxa"/>
            <w:gridSpan w:val="4"/>
            <w:vAlign w:val="center"/>
          </w:tcPr>
          <w:p w:rsidR="00B83E03" w:rsidRPr="007251D8" w:rsidRDefault="00B83E03" w:rsidP="00B83E03">
            <w:pPr>
              <w:pStyle w:val="Text0"/>
              <w:keepNext w:val="0"/>
              <w:keepLines w:val="0"/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3E03" w:rsidRPr="0005245E" w:rsidTr="00231A1D">
        <w:tc>
          <w:tcPr>
            <w:tcW w:w="10113" w:type="dxa"/>
            <w:gridSpan w:val="5"/>
            <w:shd w:val="clear" w:color="auto" w:fill="F2F2F2" w:themeFill="background1" w:themeFillShade="F2"/>
            <w:vAlign w:val="center"/>
          </w:tcPr>
          <w:p w:rsidR="00B83E03" w:rsidRPr="0005245E" w:rsidRDefault="00B83E03" w:rsidP="00B83E03">
            <w:pPr>
              <w:pStyle w:val="Text0"/>
              <w:keepNext w:val="0"/>
              <w:keepLines w:val="0"/>
              <w:widowControl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Equipa 3</w:t>
            </w:r>
          </w:p>
        </w:tc>
      </w:tr>
      <w:tr w:rsidR="00B83E03" w:rsidRPr="007251D8" w:rsidTr="00B83E03">
        <w:tc>
          <w:tcPr>
            <w:tcW w:w="3510" w:type="dxa"/>
            <w:vAlign w:val="center"/>
          </w:tcPr>
          <w:p w:rsidR="00B83E03" w:rsidRPr="007251D8" w:rsidRDefault="00B83E03" w:rsidP="00B83E03">
            <w:pPr>
              <w:pStyle w:val="Text0"/>
              <w:keepNext w:val="0"/>
              <w:keepLines w:val="0"/>
              <w:widowControl w:val="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Nome da Equipa</w:t>
            </w:r>
            <w:r w:rsidR="0088375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6603" w:type="dxa"/>
            <w:gridSpan w:val="4"/>
            <w:vAlign w:val="center"/>
          </w:tcPr>
          <w:p w:rsidR="00B83E03" w:rsidRPr="007251D8" w:rsidRDefault="00B83E03" w:rsidP="00B83E03">
            <w:pPr>
              <w:pStyle w:val="Text0"/>
              <w:keepNext w:val="0"/>
              <w:keepLines w:val="0"/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3E03" w:rsidRPr="007251D8" w:rsidTr="00B83E03">
        <w:trPr>
          <w:trHeight w:val="872"/>
        </w:trPr>
        <w:tc>
          <w:tcPr>
            <w:tcW w:w="3510" w:type="dxa"/>
            <w:vAlign w:val="center"/>
          </w:tcPr>
          <w:p w:rsidR="00B83E03" w:rsidRPr="007251D8" w:rsidRDefault="00B83E03" w:rsidP="0004704F">
            <w:pPr>
              <w:pStyle w:val="Text0"/>
              <w:keepNext w:val="0"/>
              <w:keepLines w:val="0"/>
              <w:widowControl w:val="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Nome dos alunos:</w:t>
            </w:r>
          </w:p>
        </w:tc>
        <w:tc>
          <w:tcPr>
            <w:tcW w:w="6603" w:type="dxa"/>
            <w:gridSpan w:val="4"/>
            <w:vAlign w:val="center"/>
          </w:tcPr>
          <w:p w:rsidR="00B83E03" w:rsidRPr="007251D8" w:rsidRDefault="00B83E03" w:rsidP="00B83E03">
            <w:pPr>
              <w:pStyle w:val="Text0"/>
              <w:keepNext w:val="0"/>
              <w:keepLines w:val="0"/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3E03" w:rsidRPr="0005245E" w:rsidTr="00231A1D">
        <w:tc>
          <w:tcPr>
            <w:tcW w:w="10113" w:type="dxa"/>
            <w:gridSpan w:val="5"/>
            <w:shd w:val="clear" w:color="auto" w:fill="F2F2F2" w:themeFill="background1" w:themeFillShade="F2"/>
            <w:vAlign w:val="center"/>
          </w:tcPr>
          <w:p w:rsidR="00B83E03" w:rsidRPr="0005245E" w:rsidRDefault="00B83E03" w:rsidP="00B83E03">
            <w:pPr>
              <w:pStyle w:val="Text0"/>
              <w:keepNext w:val="0"/>
              <w:keepLines w:val="0"/>
              <w:widowControl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Equipa 4</w:t>
            </w:r>
          </w:p>
        </w:tc>
      </w:tr>
      <w:tr w:rsidR="00B83E03" w:rsidRPr="007251D8" w:rsidTr="00B83E03">
        <w:tc>
          <w:tcPr>
            <w:tcW w:w="3510" w:type="dxa"/>
            <w:vAlign w:val="center"/>
          </w:tcPr>
          <w:p w:rsidR="00B83E03" w:rsidRPr="007251D8" w:rsidRDefault="00B83E03" w:rsidP="00B83E03">
            <w:pPr>
              <w:pStyle w:val="Text0"/>
              <w:keepNext w:val="0"/>
              <w:keepLines w:val="0"/>
              <w:widowControl w:val="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Nome da Equipa</w:t>
            </w:r>
            <w:r w:rsidR="0088375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6603" w:type="dxa"/>
            <w:gridSpan w:val="4"/>
            <w:vAlign w:val="center"/>
          </w:tcPr>
          <w:p w:rsidR="00B83E03" w:rsidRPr="007251D8" w:rsidRDefault="00B83E03" w:rsidP="00B83E03">
            <w:pPr>
              <w:pStyle w:val="Text0"/>
              <w:keepNext w:val="0"/>
              <w:keepLines w:val="0"/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3E03" w:rsidRPr="007251D8" w:rsidTr="00B83E03">
        <w:trPr>
          <w:trHeight w:val="872"/>
        </w:trPr>
        <w:tc>
          <w:tcPr>
            <w:tcW w:w="3510" w:type="dxa"/>
            <w:vAlign w:val="center"/>
          </w:tcPr>
          <w:p w:rsidR="00B83E03" w:rsidRPr="007251D8" w:rsidRDefault="00B83E03" w:rsidP="0004704F">
            <w:pPr>
              <w:pStyle w:val="Text0"/>
              <w:keepNext w:val="0"/>
              <w:keepLines w:val="0"/>
              <w:widowControl w:val="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Nome dos alunos:</w:t>
            </w:r>
          </w:p>
        </w:tc>
        <w:tc>
          <w:tcPr>
            <w:tcW w:w="6603" w:type="dxa"/>
            <w:gridSpan w:val="4"/>
            <w:vAlign w:val="center"/>
          </w:tcPr>
          <w:p w:rsidR="00B83E03" w:rsidRPr="007251D8" w:rsidRDefault="00B83E03" w:rsidP="00B83E03">
            <w:pPr>
              <w:pStyle w:val="Text0"/>
              <w:keepNext w:val="0"/>
              <w:keepLines w:val="0"/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83754" w:rsidRDefault="00883754" w:rsidP="00883754">
      <w:pPr>
        <w:jc w:val="center"/>
        <w:outlineLvl w:val="3"/>
        <w:rPr>
          <w:color w:val="000000"/>
        </w:rPr>
      </w:pPr>
    </w:p>
    <w:p w:rsidR="005677DD" w:rsidRPr="00725121" w:rsidRDefault="0005245E" w:rsidP="00725121">
      <w:pPr>
        <w:spacing w:line="360" w:lineRule="auto"/>
        <w:jc w:val="both"/>
        <w:outlineLvl w:val="3"/>
        <w:rPr>
          <w:rFonts w:asciiTheme="minorHAnsi" w:hAnsiTheme="minorHAnsi"/>
          <w:color w:val="000000"/>
        </w:rPr>
      </w:pPr>
      <w:r w:rsidRPr="00725121">
        <w:rPr>
          <w:rFonts w:asciiTheme="minorHAnsi" w:hAnsiTheme="minorHAnsi"/>
          <w:color w:val="000000"/>
        </w:rPr>
        <w:t xml:space="preserve">As inscrições encontram-se abertas e após preenchimento desta ficha, deve enviá-la para o </w:t>
      </w:r>
      <w:proofErr w:type="gramStart"/>
      <w:r w:rsidRPr="00725121">
        <w:rPr>
          <w:rFonts w:asciiTheme="minorHAnsi" w:hAnsiTheme="minorHAnsi"/>
          <w:color w:val="000000"/>
        </w:rPr>
        <w:t>e</w:t>
      </w:r>
      <w:r w:rsidR="00725121" w:rsidRPr="00725121">
        <w:rPr>
          <w:rFonts w:asciiTheme="minorHAnsi" w:hAnsiTheme="minorHAnsi"/>
          <w:color w:val="000000"/>
        </w:rPr>
        <w:t>-mail</w:t>
      </w:r>
      <w:proofErr w:type="gramEnd"/>
      <w:r w:rsidRPr="00725121">
        <w:rPr>
          <w:rFonts w:asciiTheme="minorHAnsi" w:hAnsiTheme="minorHAnsi"/>
          <w:color w:val="000000"/>
        </w:rPr>
        <w:t xml:space="preserve"> </w:t>
      </w:r>
      <w:hyperlink r:id="rId7" w:history="1">
        <w:r w:rsidRPr="00725121">
          <w:rPr>
            <w:rStyle w:val="Hyperlink"/>
            <w:rFonts w:asciiTheme="minorHAnsi" w:hAnsiTheme="minorHAnsi"/>
          </w:rPr>
          <w:t>rubenfigueira@aream.pt</w:t>
        </w:r>
      </w:hyperlink>
      <w:r w:rsidRPr="00725121">
        <w:rPr>
          <w:rFonts w:asciiTheme="minorHAnsi" w:hAnsiTheme="minorHAnsi"/>
          <w:color w:val="000000"/>
        </w:rPr>
        <w:t>, com a referência: Inscrição Concurso Energy Game II.</w:t>
      </w:r>
    </w:p>
    <w:p w:rsidR="00883754" w:rsidRPr="00725121" w:rsidRDefault="00883754" w:rsidP="00883754">
      <w:pPr>
        <w:jc w:val="both"/>
        <w:outlineLvl w:val="3"/>
        <w:rPr>
          <w:rFonts w:asciiTheme="minorHAnsi" w:hAnsiTheme="minorHAnsi"/>
          <w:color w:val="000000"/>
        </w:rPr>
      </w:pPr>
    </w:p>
    <w:p w:rsidR="0072172A" w:rsidRPr="00725121" w:rsidRDefault="0005245E" w:rsidP="00883754">
      <w:pPr>
        <w:spacing w:line="360" w:lineRule="auto"/>
        <w:jc w:val="center"/>
        <w:outlineLvl w:val="3"/>
        <w:rPr>
          <w:rFonts w:asciiTheme="minorHAnsi" w:hAnsiTheme="minorHAnsi"/>
          <w:color w:val="000000"/>
        </w:rPr>
      </w:pPr>
      <w:r w:rsidRPr="00725121">
        <w:rPr>
          <w:rFonts w:asciiTheme="minorHAnsi" w:hAnsiTheme="minorHAnsi"/>
          <w:color w:val="000000"/>
        </w:rPr>
        <w:t>Atendendo ao limite de turmas aceites, as inscrições serão selecionadas pela ordem de chegada.</w:t>
      </w:r>
    </w:p>
    <w:p w:rsidR="00883754" w:rsidRPr="00725121" w:rsidRDefault="00883754" w:rsidP="00883754">
      <w:pPr>
        <w:pStyle w:val="Text1"/>
        <w:spacing w:before="0" w:after="0"/>
        <w:jc w:val="both"/>
        <w:rPr>
          <w:rFonts w:asciiTheme="minorHAnsi" w:hAnsiTheme="minorHAnsi"/>
        </w:rPr>
      </w:pPr>
    </w:p>
    <w:p w:rsidR="00C64DF2" w:rsidRPr="00725121" w:rsidRDefault="00C64DF2" w:rsidP="00883754">
      <w:pPr>
        <w:pStyle w:val="Text1"/>
        <w:jc w:val="center"/>
        <w:rPr>
          <w:rFonts w:asciiTheme="minorHAnsi" w:hAnsiTheme="minorHAnsi"/>
        </w:rPr>
      </w:pPr>
      <w:r w:rsidRPr="00725121">
        <w:rPr>
          <w:rFonts w:asciiTheme="minorHAnsi" w:hAnsiTheme="minorHAnsi"/>
        </w:rPr>
        <w:t>Para mais informações consult</w:t>
      </w:r>
      <w:r w:rsidR="00883754" w:rsidRPr="00725121">
        <w:rPr>
          <w:rFonts w:asciiTheme="minorHAnsi" w:hAnsiTheme="minorHAnsi"/>
        </w:rPr>
        <w:t>e o regulamento</w:t>
      </w:r>
      <w:r w:rsidRPr="00725121">
        <w:rPr>
          <w:rFonts w:asciiTheme="minorHAnsi" w:hAnsiTheme="minorHAnsi"/>
        </w:rPr>
        <w:t xml:space="preserve"> ou contacte diretamente a AREAM.</w:t>
      </w:r>
    </w:p>
    <w:sectPr w:rsidR="00C64DF2" w:rsidRPr="00725121" w:rsidSect="007E1D4C">
      <w:headerReference w:type="default" r:id="rId8"/>
      <w:footerReference w:type="even" r:id="rId9"/>
      <w:footerReference w:type="default" r:id="rId10"/>
      <w:pgSz w:w="11899" w:h="16838"/>
      <w:pgMar w:top="567" w:right="1009" w:bottom="567" w:left="851" w:header="567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CFA" w:rsidRDefault="007C4CFA">
      <w:r>
        <w:separator/>
      </w:r>
    </w:p>
  </w:endnote>
  <w:endnote w:type="continuationSeparator" w:id="0">
    <w:p w:rsidR="007C4CFA" w:rsidRDefault="007C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CFA" w:rsidRDefault="00E375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4CF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4CFA">
      <w:rPr>
        <w:rStyle w:val="PageNumber"/>
        <w:noProof/>
      </w:rPr>
      <w:t>4</w:t>
    </w:r>
    <w:r>
      <w:rPr>
        <w:rStyle w:val="PageNumber"/>
      </w:rPr>
      <w:fldChar w:fldCharType="end"/>
    </w:r>
  </w:p>
  <w:p w:rsidR="007C4CFA" w:rsidRDefault="007C4CF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67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693"/>
      <w:gridCol w:w="2694"/>
      <w:gridCol w:w="1842"/>
      <w:gridCol w:w="1363"/>
    </w:tblGrid>
    <w:tr w:rsidR="007E1D4C" w:rsidTr="007E1D4C">
      <w:trPr>
        <w:gridAfter w:val="1"/>
        <w:wAfter w:w="1363" w:type="dxa"/>
      </w:trPr>
      <w:tc>
        <w:tcPr>
          <w:tcW w:w="10314" w:type="dxa"/>
          <w:gridSpan w:val="4"/>
        </w:tcPr>
        <w:p w:rsidR="007E1D4C" w:rsidRPr="007E1D4C" w:rsidRDefault="007E1D4C" w:rsidP="007E1D4C">
          <w:pPr>
            <w:pStyle w:val="Footer"/>
            <w:spacing w:before="120" w:after="120"/>
            <w:rPr>
              <w:rFonts w:asciiTheme="minorHAnsi" w:hAnsiTheme="minorHAnsi"/>
              <w:szCs w:val="20"/>
            </w:rPr>
          </w:pPr>
          <w:r w:rsidRPr="007E1D4C">
            <w:rPr>
              <w:rFonts w:asciiTheme="minorHAnsi" w:hAnsiTheme="minorHAnsi"/>
              <w:szCs w:val="20"/>
            </w:rPr>
            <w:t>Medida financiada no âmbito do Plano de Promoção da Eficiência Energética no Consumo de energia elétrica, aprovada pela Entidade Reguladora dos Serviços Energéticos.</w:t>
          </w:r>
        </w:p>
      </w:tc>
    </w:tr>
    <w:tr w:rsidR="007E1D4C" w:rsidTr="007E1D4C">
      <w:tc>
        <w:tcPr>
          <w:tcW w:w="3085" w:type="dxa"/>
        </w:tcPr>
        <w:p w:rsidR="007E1D4C" w:rsidRDefault="007E1D4C" w:rsidP="007E1D4C">
          <w:pPr>
            <w:pStyle w:val="Footer"/>
            <w:spacing w:before="120" w:after="120"/>
          </w:pPr>
          <w:r>
            <w:rPr>
              <w:noProof/>
              <w:lang w:eastAsia="pt-PT"/>
            </w:rPr>
            <w:drawing>
              <wp:inline distT="0" distB="0" distL="0" distR="0">
                <wp:extent cx="1438275" cy="542925"/>
                <wp:effectExtent l="0" t="0" r="0" b="0"/>
                <wp:docPr id="99" name="Picture 99" descr="ER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R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</w:tcPr>
        <w:p w:rsidR="007E1D4C" w:rsidRDefault="007E1D4C" w:rsidP="007E1D4C">
          <w:pPr>
            <w:pStyle w:val="Footer"/>
            <w:spacing w:before="120" w:after="120"/>
          </w:pPr>
          <w:r>
            <w:rPr>
              <w:noProof/>
              <w:lang w:eastAsia="pt-PT"/>
            </w:rPr>
            <w:drawing>
              <wp:inline distT="0" distB="0" distL="0" distR="0" wp14:anchorId="5297EBB2" wp14:editId="2939F816">
                <wp:extent cx="1168164" cy="540000"/>
                <wp:effectExtent l="0" t="0" r="0" b="0"/>
                <wp:docPr id="100" name="Picture 100" descr="C:\Users\User\AppData\Local\Microsoft\Windows\INetCache\Content.Word\aden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User\AppData\Local\Microsoft\Windows\INetCache\Content.Word\adene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164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4" w:type="dxa"/>
        </w:tcPr>
        <w:p w:rsidR="007E1D4C" w:rsidRDefault="007E1D4C" w:rsidP="007E1D4C">
          <w:pPr>
            <w:pStyle w:val="Footer"/>
            <w:spacing w:before="120" w:after="120"/>
          </w:pPr>
          <w:r>
            <w:rPr>
              <w:noProof/>
              <w:lang w:eastAsia="pt-PT"/>
            </w:rPr>
            <w:drawing>
              <wp:inline distT="0" distB="0" distL="0" distR="0" wp14:anchorId="2FEF3777" wp14:editId="072F910C">
                <wp:extent cx="1144370" cy="540000"/>
                <wp:effectExtent l="0" t="0" r="0" b="0"/>
                <wp:docPr id="101" name="Picture 101" descr="C:\Users\User\AppData\Local\Microsoft\Windows\INetCache\Content.Word\CASCAI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User\AppData\Local\Microsoft\Windows\INetCache\Content.Word\CASCAI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37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5" w:type="dxa"/>
          <w:gridSpan w:val="2"/>
        </w:tcPr>
        <w:p w:rsidR="007E1D4C" w:rsidRDefault="007E1D4C" w:rsidP="007E1D4C">
          <w:pPr>
            <w:pStyle w:val="Footer"/>
            <w:spacing w:before="120" w:after="120"/>
          </w:pPr>
          <w:r>
            <w:rPr>
              <w:noProof/>
              <w:lang w:eastAsia="pt-PT"/>
            </w:rPr>
            <w:drawing>
              <wp:inline distT="0" distB="0" distL="0" distR="0">
                <wp:extent cx="1019175" cy="542925"/>
                <wp:effectExtent l="0" t="0" r="0" b="0"/>
                <wp:docPr id="102" name="Picture 102" descr="aream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ream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C4CFA" w:rsidRPr="007E1D4C" w:rsidRDefault="007C4CFA" w:rsidP="007E1D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CFA" w:rsidRDefault="007C4CFA">
      <w:r>
        <w:separator/>
      </w:r>
    </w:p>
  </w:footnote>
  <w:footnote w:type="continuationSeparator" w:id="0">
    <w:p w:rsidR="007C4CFA" w:rsidRDefault="007C4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CFA" w:rsidRPr="00BF17A7" w:rsidRDefault="007C4CFA" w:rsidP="007E1D4C">
    <w:pPr>
      <w:pStyle w:val="Header"/>
      <w:rPr>
        <w:color w:val="000000" w:themeColor="text1"/>
        <w:sz w:val="16"/>
        <w:szCs w:val="16"/>
      </w:rPr>
    </w:pPr>
    <w:r>
      <w:rPr>
        <w:noProof/>
        <w:lang w:eastAsia="pt-PT"/>
      </w:rPr>
      <w:drawing>
        <wp:anchor distT="0" distB="0" distL="114300" distR="114300" simplePos="0" relativeHeight="251657216" behindDoc="1" locked="0" layoutInCell="1" allowOverlap="1" wp14:anchorId="4D027D99" wp14:editId="739925BD">
          <wp:simplePos x="0" y="0"/>
          <wp:positionH relativeFrom="column">
            <wp:posOffset>2259330</wp:posOffset>
          </wp:positionH>
          <wp:positionV relativeFrom="paragraph">
            <wp:posOffset>-255270</wp:posOffset>
          </wp:positionV>
          <wp:extent cx="1979930" cy="942975"/>
          <wp:effectExtent l="19050" t="0" r="1270" b="0"/>
          <wp:wrapTight wrapText="bothSides">
            <wp:wrapPolygon edited="0">
              <wp:start x="-208" y="0"/>
              <wp:lineTo x="-208" y="21382"/>
              <wp:lineTo x="21614" y="21382"/>
              <wp:lineTo x="21614" y="0"/>
              <wp:lineTo x="-208" y="0"/>
            </wp:wrapPolygon>
          </wp:wrapTight>
          <wp:docPr id="97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  <w:p w:rsidR="007C4CFA" w:rsidRDefault="007C4CFA">
    <w:pPr>
      <w:pStyle w:val="Header"/>
    </w:pPr>
  </w:p>
  <w:p w:rsidR="007C4CFA" w:rsidRDefault="007C4C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1"/>
    <w:multiLevelType w:val="singleLevel"/>
    <w:tmpl w:val="BCEC31B2"/>
    <w:lvl w:ilvl="0">
      <w:start w:val="1"/>
      <w:numFmt w:val="bullet"/>
      <w:pStyle w:val="Bullet1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2"/>
    <w:multiLevelType w:val="singleLevel"/>
    <w:tmpl w:val="A08498A0"/>
    <w:lvl w:ilvl="0">
      <w:start w:val="1"/>
      <w:numFmt w:val="bullet"/>
      <w:pStyle w:val="Bullet0A"/>
      <w:lvlText w:val="-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0000003"/>
    <w:multiLevelType w:val="singleLevel"/>
    <w:tmpl w:val="0EFE7948"/>
    <w:lvl w:ilvl="0">
      <w:start w:val="1"/>
      <w:numFmt w:val="bullet"/>
      <w:pStyle w:val="Bullet3"/>
      <w:lvlText w:val="•"/>
      <w:lvlJc w:val="left"/>
      <w:pPr>
        <w:tabs>
          <w:tab w:val="num" w:pos="927"/>
        </w:tabs>
        <w:ind w:left="851" w:hanging="284"/>
      </w:pPr>
      <w:rPr>
        <w:rFonts w:ascii="Times New Roman" w:hAnsi="Times New Roman" w:cs="Times New Roman" w:hint="default"/>
        <w:sz w:val="24"/>
      </w:rPr>
    </w:lvl>
  </w:abstractNum>
  <w:abstractNum w:abstractNumId="8" w15:restartNumberingAfterBreak="0">
    <w:nsid w:val="00000004"/>
    <w:multiLevelType w:val="singleLevel"/>
    <w:tmpl w:val="3C40B2E8"/>
    <w:lvl w:ilvl="0">
      <w:start w:val="1"/>
      <w:numFmt w:val="bullet"/>
      <w:pStyle w:val="Bullet4"/>
      <w:lvlText w:val="•"/>
      <w:lvlJc w:val="left"/>
      <w:pPr>
        <w:tabs>
          <w:tab w:val="num" w:pos="1211"/>
        </w:tabs>
        <w:ind w:left="1135" w:hanging="284"/>
      </w:pPr>
      <w:rPr>
        <w:rFonts w:ascii="Times New Roman" w:hAnsi="Times New Roman" w:cs="Times New Roman" w:hint="default"/>
        <w:sz w:val="24"/>
      </w:rPr>
    </w:lvl>
  </w:abstractNum>
  <w:abstractNum w:abstractNumId="9" w15:restartNumberingAfterBreak="0">
    <w:nsid w:val="00000005"/>
    <w:multiLevelType w:val="singleLevel"/>
    <w:tmpl w:val="DF66DFFE"/>
    <w:lvl w:ilvl="0">
      <w:start w:val="1"/>
      <w:numFmt w:val="bullet"/>
      <w:pStyle w:val="Bullet0"/>
      <w:lvlText w:val="•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0000007"/>
    <w:multiLevelType w:val="singleLevel"/>
    <w:tmpl w:val="F46EBC32"/>
    <w:lvl w:ilvl="0">
      <w:start w:val="1"/>
      <w:numFmt w:val="bullet"/>
      <w:pStyle w:val="Bullet5"/>
      <w:lvlText w:val="•"/>
      <w:lvlJc w:val="left"/>
      <w:pPr>
        <w:tabs>
          <w:tab w:val="num" w:pos="1494"/>
        </w:tabs>
        <w:ind w:left="1418" w:hanging="284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00000008"/>
    <w:multiLevelType w:val="multilevel"/>
    <w:tmpl w:val="FEE4F36E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440"/>
        </w:tabs>
        <w:ind w:left="1134" w:hanging="113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0000009"/>
    <w:multiLevelType w:val="singleLevel"/>
    <w:tmpl w:val="BC9098D8"/>
    <w:lvl w:ilvl="0">
      <w:start w:val="1"/>
      <w:numFmt w:val="bullet"/>
      <w:pStyle w:val="Bullet2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sz w:val="24"/>
      </w:rPr>
    </w:lvl>
  </w:abstractNum>
  <w:abstractNum w:abstractNumId="13" w15:restartNumberingAfterBreak="0">
    <w:nsid w:val="339109CE"/>
    <w:multiLevelType w:val="hybridMultilevel"/>
    <w:tmpl w:val="CD000D2C"/>
    <w:lvl w:ilvl="0" w:tplc="A0D2325A">
      <w:start w:val="1"/>
      <w:numFmt w:val="bullet"/>
      <w:pStyle w:val="Bullet1A"/>
      <w:lvlText w:val="-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805B5"/>
    <w:multiLevelType w:val="hybridMultilevel"/>
    <w:tmpl w:val="763079F8"/>
    <w:lvl w:ilvl="0" w:tplc="0816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2A837AA"/>
    <w:multiLevelType w:val="hybridMultilevel"/>
    <w:tmpl w:val="ED5807CE"/>
    <w:lvl w:ilvl="0" w:tplc="C908DCC6">
      <w:start w:val="1"/>
      <w:numFmt w:val="decimal"/>
      <w:lvlText w:val="%1)"/>
      <w:lvlJc w:val="left"/>
      <w:pPr>
        <w:ind w:left="1080" w:hanging="360"/>
      </w:pPr>
      <w:rPr>
        <w:rFonts w:hint="default"/>
        <w:lang w:val="pt-PT"/>
      </w:r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6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5"/>
  </w:num>
  <w:num w:numId="16">
    <w:abstractNumId w:val="6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1"/>
  </w:num>
  <w:num w:numId="22">
    <w:abstractNumId w:val="10"/>
  </w:num>
  <w:num w:numId="23">
    <w:abstractNumId w:val="12"/>
  </w:num>
  <w:num w:numId="24">
    <w:abstractNumId w:val="9"/>
  </w:num>
  <w:num w:numId="25">
    <w:abstractNumId w:val="5"/>
  </w:num>
  <w:num w:numId="26">
    <w:abstractNumId w:val="12"/>
  </w:num>
  <w:num w:numId="27">
    <w:abstractNumId w:val="7"/>
  </w:num>
  <w:num w:numId="28">
    <w:abstractNumId w:val="8"/>
  </w:num>
  <w:num w:numId="29">
    <w:abstractNumId w:val="10"/>
  </w:num>
  <w:num w:numId="30">
    <w:abstractNumId w:val="6"/>
  </w:num>
  <w:num w:numId="31">
    <w:abstractNumId w:val="6"/>
  </w:num>
  <w:num w:numId="32">
    <w:abstractNumId w:val="6"/>
  </w:num>
  <w:num w:numId="33">
    <w:abstractNumId w:val="13"/>
  </w:num>
  <w:num w:numId="34">
    <w:abstractNumId w:val="9"/>
  </w:num>
  <w:num w:numId="35">
    <w:abstractNumId w:val="6"/>
  </w:num>
  <w:num w:numId="36">
    <w:abstractNumId w:val="5"/>
  </w:num>
  <w:num w:numId="37">
    <w:abstractNumId w:val="13"/>
  </w:num>
  <w:num w:numId="38">
    <w:abstractNumId w:val="12"/>
  </w:num>
  <w:num w:numId="39">
    <w:abstractNumId w:val="7"/>
  </w:num>
  <w:num w:numId="40">
    <w:abstractNumId w:val="8"/>
  </w:num>
  <w:num w:numId="41">
    <w:abstractNumId w:val="10"/>
  </w:num>
  <w:num w:numId="42">
    <w:abstractNumId w:val="15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90C"/>
    <w:rsid w:val="000025BC"/>
    <w:rsid w:val="00004B4B"/>
    <w:rsid w:val="00012630"/>
    <w:rsid w:val="00014472"/>
    <w:rsid w:val="000151DF"/>
    <w:rsid w:val="00015B40"/>
    <w:rsid w:val="0002008A"/>
    <w:rsid w:val="00020AE5"/>
    <w:rsid w:val="00022761"/>
    <w:rsid w:val="00023AAD"/>
    <w:rsid w:val="00024094"/>
    <w:rsid w:val="00024576"/>
    <w:rsid w:val="0002550A"/>
    <w:rsid w:val="00025833"/>
    <w:rsid w:val="00025B0A"/>
    <w:rsid w:val="00034019"/>
    <w:rsid w:val="0004056B"/>
    <w:rsid w:val="00040F79"/>
    <w:rsid w:val="000417CE"/>
    <w:rsid w:val="00042FB8"/>
    <w:rsid w:val="00043F7D"/>
    <w:rsid w:val="00046B4E"/>
    <w:rsid w:val="0004704F"/>
    <w:rsid w:val="00050006"/>
    <w:rsid w:val="00051217"/>
    <w:rsid w:val="00051B8C"/>
    <w:rsid w:val="0005245E"/>
    <w:rsid w:val="000556F4"/>
    <w:rsid w:val="00057166"/>
    <w:rsid w:val="000571F3"/>
    <w:rsid w:val="000578A5"/>
    <w:rsid w:val="000608C6"/>
    <w:rsid w:val="00060974"/>
    <w:rsid w:val="00060BAC"/>
    <w:rsid w:val="000615E7"/>
    <w:rsid w:val="000629C9"/>
    <w:rsid w:val="0006362D"/>
    <w:rsid w:val="00065C91"/>
    <w:rsid w:val="00067D30"/>
    <w:rsid w:val="00070062"/>
    <w:rsid w:val="0007206C"/>
    <w:rsid w:val="000725EC"/>
    <w:rsid w:val="000728DD"/>
    <w:rsid w:val="000729AD"/>
    <w:rsid w:val="00073126"/>
    <w:rsid w:val="00073B9C"/>
    <w:rsid w:val="00076346"/>
    <w:rsid w:val="00077C26"/>
    <w:rsid w:val="00082B04"/>
    <w:rsid w:val="00083681"/>
    <w:rsid w:val="0008668C"/>
    <w:rsid w:val="0008672B"/>
    <w:rsid w:val="00086783"/>
    <w:rsid w:val="000875F9"/>
    <w:rsid w:val="00087EC6"/>
    <w:rsid w:val="0009372A"/>
    <w:rsid w:val="00096579"/>
    <w:rsid w:val="00096621"/>
    <w:rsid w:val="00097585"/>
    <w:rsid w:val="000A1B00"/>
    <w:rsid w:val="000A273F"/>
    <w:rsid w:val="000A486A"/>
    <w:rsid w:val="000A69B7"/>
    <w:rsid w:val="000B113A"/>
    <w:rsid w:val="000B3FBC"/>
    <w:rsid w:val="000C0240"/>
    <w:rsid w:val="000C14D5"/>
    <w:rsid w:val="000C7795"/>
    <w:rsid w:val="000D4474"/>
    <w:rsid w:val="000E0509"/>
    <w:rsid w:val="000E0A87"/>
    <w:rsid w:val="000E10DA"/>
    <w:rsid w:val="000E140A"/>
    <w:rsid w:val="000E4CBD"/>
    <w:rsid w:val="000E5BC4"/>
    <w:rsid w:val="000F4C4A"/>
    <w:rsid w:val="000F53B5"/>
    <w:rsid w:val="000F7D54"/>
    <w:rsid w:val="00100D88"/>
    <w:rsid w:val="0010128E"/>
    <w:rsid w:val="00101C4E"/>
    <w:rsid w:val="001032E7"/>
    <w:rsid w:val="00112965"/>
    <w:rsid w:val="00113D10"/>
    <w:rsid w:val="00115305"/>
    <w:rsid w:val="001266CF"/>
    <w:rsid w:val="00126CCD"/>
    <w:rsid w:val="00127299"/>
    <w:rsid w:val="00130936"/>
    <w:rsid w:val="00131580"/>
    <w:rsid w:val="00132DFF"/>
    <w:rsid w:val="00133200"/>
    <w:rsid w:val="001338CB"/>
    <w:rsid w:val="0013484E"/>
    <w:rsid w:val="0013636B"/>
    <w:rsid w:val="0013681A"/>
    <w:rsid w:val="00141C17"/>
    <w:rsid w:val="00142104"/>
    <w:rsid w:val="001434D0"/>
    <w:rsid w:val="00144BBA"/>
    <w:rsid w:val="001465FC"/>
    <w:rsid w:val="001473D3"/>
    <w:rsid w:val="00153A70"/>
    <w:rsid w:val="001551BF"/>
    <w:rsid w:val="001557EC"/>
    <w:rsid w:val="00157673"/>
    <w:rsid w:val="00162CA0"/>
    <w:rsid w:val="00164AB6"/>
    <w:rsid w:val="001654EE"/>
    <w:rsid w:val="0016589B"/>
    <w:rsid w:val="001665A3"/>
    <w:rsid w:val="00167029"/>
    <w:rsid w:val="00167CCC"/>
    <w:rsid w:val="00167CE9"/>
    <w:rsid w:val="0017001A"/>
    <w:rsid w:val="0017071C"/>
    <w:rsid w:val="00170C5F"/>
    <w:rsid w:val="00173878"/>
    <w:rsid w:val="001745F5"/>
    <w:rsid w:val="00175E53"/>
    <w:rsid w:val="0017684D"/>
    <w:rsid w:val="00176B0E"/>
    <w:rsid w:val="00180DC1"/>
    <w:rsid w:val="00183AA9"/>
    <w:rsid w:val="00183EE4"/>
    <w:rsid w:val="00184CC4"/>
    <w:rsid w:val="0019211F"/>
    <w:rsid w:val="0019484C"/>
    <w:rsid w:val="001949E5"/>
    <w:rsid w:val="001A1E6F"/>
    <w:rsid w:val="001A579E"/>
    <w:rsid w:val="001B4391"/>
    <w:rsid w:val="001B789E"/>
    <w:rsid w:val="001C0F1A"/>
    <w:rsid w:val="001C3345"/>
    <w:rsid w:val="001C3942"/>
    <w:rsid w:val="001C5C47"/>
    <w:rsid w:val="001C6AA6"/>
    <w:rsid w:val="001D0CD7"/>
    <w:rsid w:val="001D3E6D"/>
    <w:rsid w:val="001D4C82"/>
    <w:rsid w:val="001D5555"/>
    <w:rsid w:val="001D78A3"/>
    <w:rsid w:val="001E6250"/>
    <w:rsid w:val="001E6E32"/>
    <w:rsid w:val="001E768D"/>
    <w:rsid w:val="001F3144"/>
    <w:rsid w:val="001F493A"/>
    <w:rsid w:val="001F5848"/>
    <w:rsid w:val="001F77B3"/>
    <w:rsid w:val="002025E1"/>
    <w:rsid w:val="00203F9F"/>
    <w:rsid w:val="00204469"/>
    <w:rsid w:val="00205182"/>
    <w:rsid w:val="002101D3"/>
    <w:rsid w:val="0021067C"/>
    <w:rsid w:val="00212C97"/>
    <w:rsid w:val="0021334D"/>
    <w:rsid w:val="002149CB"/>
    <w:rsid w:val="00214FAB"/>
    <w:rsid w:val="00220686"/>
    <w:rsid w:val="00220927"/>
    <w:rsid w:val="00220E90"/>
    <w:rsid w:val="002211C0"/>
    <w:rsid w:val="00221ADA"/>
    <w:rsid w:val="00221ECF"/>
    <w:rsid w:val="0022389D"/>
    <w:rsid w:val="00225432"/>
    <w:rsid w:val="00227139"/>
    <w:rsid w:val="0022769D"/>
    <w:rsid w:val="00227E3E"/>
    <w:rsid w:val="002311A1"/>
    <w:rsid w:val="00232266"/>
    <w:rsid w:val="002336FB"/>
    <w:rsid w:val="0023429E"/>
    <w:rsid w:val="00234399"/>
    <w:rsid w:val="00234D20"/>
    <w:rsid w:val="00237AAF"/>
    <w:rsid w:val="002402D6"/>
    <w:rsid w:val="00240E88"/>
    <w:rsid w:val="00241956"/>
    <w:rsid w:val="002430A2"/>
    <w:rsid w:val="002448C0"/>
    <w:rsid w:val="00253254"/>
    <w:rsid w:val="002539F7"/>
    <w:rsid w:val="002635EE"/>
    <w:rsid w:val="002653D0"/>
    <w:rsid w:val="00265BF8"/>
    <w:rsid w:val="00265CF1"/>
    <w:rsid w:val="002668BF"/>
    <w:rsid w:val="00266B96"/>
    <w:rsid w:val="00266D4F"/>
    <w:rsid w:val="00267C5C"/>
    <w:rsid w:val="00274BA5"/>
    <w:rsid w:val="002765BE"/>
    <w:rsid w:val="002769F1"/>
    <w:rsid w:val="00277021"/>
    <w:rsid w:val="002777EE"/>
    <w:rsid w:val="00280954"/>
    <w:rsid w:val="002846D7"/>
    <w:rsid w:val="00284D93"/>
    <w:rsid w:val="0028721E"/>
    <w:rsid w:val="002920C0"/>
    <w:rsid w:val="002927DB"/>
    <w:rsid w:val="002928DD"/>
    <w:rsid w:val="002930AA"/>
    <w:rsid w:val="0029388F"/>
    <w:rsid w:val="00296799"/>
    <w:rsid w:val="002978AC"/>
    <w:rsid w:val="00297D63"/>
    <w:rsid w:val="002A17F0"/>
    <w:rsid w:val="002A2497"/>
    <w:rsid w:val="002A2CF1"/>
    <w:rsid w:val="002A4C65"/>
    <w:rsid w:val="002A4F36"/>
    <w:rsid w:val="002A579C"/>
    <w:rsid w:val="002B0021"/>
    <w:rsid w:val="002B052A"/>
    <w:rsid w:val="002B19A4"/>
    <w:rsid w:val="002B224F"/>
    <w:rsid w:val="002B5D76"/>
    <w:rsid w:val="002B64FA"/>
    <w:rsid w:val="002C1CDD"/>
    <w:rsid w:val="002C1E7D"/>
    <w:rsid w:val="002C32F4"/>
    <w:rsid w:val="002C43FA"/>
    <w:rsid w:val="002C4FCD"/>
    <w:rsid w:val="002C7C0C"/>
    <w:rsid w:val="002D145B"/>
    <w:rsid w:val="002D1F98"/>
    <w:rsid w:val="002E06C8"/>
    <w:rsid w:val="002E107F"/>
    <w:rsid w:val="002E2223"/>
    <w:rsid w:val="002E4DFC"/>
    <w:rsid w:val="002E4FEB"/>
    <w:rsid w:val="002F0833"/>
    <w:rsid w:val="002F10BA"/>
    <w:rsid w:val="002F1DCF"/>
    <w:rsid w:val="002F2DAE"/>
    <w:rsid w:val="002F5717"/>
    <w:rsid w:val="002F6271"/>
    <w:rsid w:val="002F74BD"/>
    <w:rsid w:val="00302A5D"/>
    <w:rsid w:val="0030533E"/>
    <w:rsid w:val="00305D7C"/>
    <w:rsid w:val="00307035"/>
    <w:rsid w:val="00310960"/>
    <w:rsid w:val="00310F01"/>
    <w:rsid w:val="003133CA"/>
    <w:rsid w:val="00313D19"/>
    <w:rsid w:val="00315F95"/>
    <w:rsid w:val="0032038A"/>
    <w:rsid w:val="0032282C"/>
    <w:rsid w:val="00322E28"/>
    <w:rsid w:val="00324C3B"/>
    <w:rsid w:val="003259A3"/>
    <w:rsid w:val="00327291"/>
    <w:rsid w:val="00330721"/>
    <w:rsid w:val="003346E3"/>
    <w:rsid w:val="00334917"/>
    <w:rsid w:val="00335146"/>
    <w:rsid w:val="0033657C"/>
    <w:rsid w:val="00337A9C"/>
    <w:rsid w:val="0034119D"/>
    <w:rsid w:val="003422D5"/>
    <w:rsid w:val="00343494"/>
    <w:rsid w:val="003468D4"/>
    <w:rsid w:val="00347ABF"/>
    <w:rsid w:val="00350D35"/>
    <w:rsid w:val="003511EB"/>
    <w:rsid w:val="00351391"/>
    <w:rsid w:val="00351E35"/>
    <w:rsid w:val="003526DF"/>
    <w:rsid w:val="00352B19"/>
    <w:rsid w:val="003608BB"/>
    <w:rsid w:val="00361987"/>
    <w:rsid w:val="00363759"/>
    <w:rsid w:val="003640C8"/>
    <w:rsid w:val="00364FC4"/>
    <w:rsid w:val="00374BDE"/>
    <w:rsid w:val="00374DE4"/>
    <w:rsid w:val="00376EA5"/>
    <w:rsid w:val="00377994"/>
    <w:rsid w:val="00377DA6"/>
    <w:rsid w:val="00381FEF"/>
    <w:rsid w:val="0038480F"/>
    <w:rsid w:val="00384A2E"/>
    <w:rsid w:val="00385F56"/>
    <w:rsid w:val="00393181"/>
    <w:rsid w:val="00393B49"/>
    <w:rsid w:val="00393E56"/>
    <w:rsid w:val="003943A9"/>
    <w:rsid w:val="003950FD"/>
    <w:rsid w:val="003963EA"/>
    <w:rsid w:val="0039676F"/>
    <w:rsid w:val="003970C1"/>
    <w:rsid w:val="003973CD"/>
    <w:rsid w:val="003A0585"/>
    <w:rsid w:val="003A087A"/>
    <w:rsid w:val="003A3776"/>
    <w:rsid w:val="003A4BB1"/>
    <w:rsid w:val="003A5951"/>
    <w:rsid w:val="003A6A81"/>
    <w:rsid w:val="003B1269"/>
    <w:rsid w:val="003B1B5E"/>
    <w:rsid w:val="003B1C6B"/>
    <w:rsid w:val="003B2FC9"/>
    <w:rsid w:val="003B4A57"/>
    <w:rsid w:val="003B4D95"/>
    <w:rsid w:val="003B7998"/>
    <w:rsid w:val="003B7C47"/>
    <w:rsid w:val="003C0EF0"/>
    <w:rsid w:val="003C3B70"/>
    <w:rsid w:val="003C4844"/>
    <w:rsid w:val="003D02AD"/>
    <w:rsid w:val="003D109E"/>
    <w:rsid w:val="003D24B6"/>
    <w:rsid w:val="003D2C46"/>
    <w:rsid w:val="003D61F4"/>
    <w:rsid w:val="003D78D6"/>
    <w:rsid w:val="003D7BE0"/>
    <w:rsid w:val="003E1E16"/>
    <w:rsid w:val="003E1F01"/>
    <w:rsid w:val="003E2F92"/>
    <w:rsid w:val="003E30D1"/>
    <w:rsid w:val="003E44D3"/>
    <w:rsid w:val="003E5174"/>
    <w:rsid w:val="003E5285"/>
    <w:rsid w:val="003E6958"/>
    <w:rsid w:val="003F1A64"/>
    <w:rsid w:val="003F31A2"/>
    <w:rsid w:val="003F36E9"/>
    <w:rsid w:val="003F51DA"/>
    <w:rsid w:val="003F551F"/>
    <w:rsid w:val="003F65D8"/>
    <w:rsid w:val="003F6E1C"/>
    <w:rsid w:val="00403029"/>
    <w:rsid w:val="00403327"/>
    <w:rsid w:val="00406CEA"/>
    <w:rsid w:val="00410B51"/>
    <w:rsid w:val="00414C77"/>
    <w:rsid w:val="004163B7"/>
    <w:rsid w:val="00417CE7"/>
    <w:rsid w:val="00420675"/>
    <w:rsid w:val="004217CD"/>
    <w:rsid w:val="00422898"/>
    <w:rsid w:val="0042297A"/>
    <w:rsid w:val="00422FF2"/>
    <w:rsid w:val="004237CC"/>
    <w:rsid w:val="004242E4"/>
    <w:rsid w:val="00424985"/>
    <w:rsid w:val="004279A3"/>
    <w:rsid w:val="00431148"/>
    <w:rsid w:val="00431F0D"/>
    <w:rsid w:val="004352B1"/>
    <w:rsid w:val="00435679"/>
    <w:rsid w:val="00435E08"/>
    <w:rsid w:val="0044073B"/>
    <w:rsid w:val="00440DB8"/>
    <w:rsid w:val="00441A97"/>
    <w:rsid w:val="00444C16"/>
    <w:rsid w:val="00445ED1"/>
    <w:rsid w:val="004464E7"/>
    <w:rsid w:val="004518A4"/>
    <w:rsid w:val="00451AE1"/>
    <w:rsid w:val="0045293B"/>
    <w:rsid w:val="004530DB"/>
    <w:rsid w:val="00453451"/>
    <w:rsid w:val="00454EB6"/>
    <w:rsid w:val="00455F83"/>
    <w:rsid w:val="00456A37"/>
    <w:rsid w:val="00461551"/>
    <w:rsid w:val="00462889"/>
    <w:rsid w:val="00462FC6"/>
    <w:rsid w:val="004640C6"/>
    <w:rsid w:val="004666DA"/>
    <w:rsid w:val="004710A4"/>
    <w:rsid w:val="00472AE0"/>
    <w:rsid w:val="00472E5F"/>
    <w:rsid w:val="0047381E"/>
    <w:rsid w:val="00477F6B"/>
    <w:rsid w:val="0048029B"/>
    <w:rsid w:val="00480ADB"/>
    <w:rsid w:val="004852D8"/>
    <w:rsid w:val="0048596E"/>
    <w:rsid w:val="00491D9C"/>
    <w:rsid w:val="00494465"/>
    <w:rsid w:val="00495869"/>
    <w:rsid w:val="00497D6D"/>
    <w:rsid w:val="004A0B30"/>
    <w:rsid w:val="004A431C"/>
    <w:rsid w:val="004A48D4"/>
    <w:rsid w:val="004A50CF"/>
    <w:rsid w:val="004A5A59"/>
    <w:rsid w:val="004A620A"/>
    <w:rsid w:val="004A72FD"/>
    <w:rsid w:val="004A7430"/>
    <w:rsid w:val="004B0EE1"/>
    <w:rsid w:val="004B347C"/>
    <w:rsid w:val="004B4D27"/>
    <w:rsid w:val="004C18BC"/>
    <w:rsid w:val="004C2FEF"/>
    <w:rsid w:val="004C3C75"/>
    <w:rsid w:val="004C4090"/>
    <w:rsid w:val="004C61C3"/>
    <w:rsid w:val="004D09B5"/>
    <w:rsid w:val="004D4EFD"/>
    <w:rsid w:val="004D656C"/>
    <w:rsid w:val="004D7120"/>
    <w:rsid w:val="004D7F4E"/>
    <w:rsid w:val="004E20AD"/>
    <w:rsid w:val="004E3B8E"/>
    <w:rsid w:val="004E3C70"/>
    <w:rsid w:val="004E4338"/>
    <w:rsid w:val="004E70C2"/>
    <w:rsid w:val="004F130F"/>
    <w:rsid w:val="004F1A7A"/>
    <w:rsid w:val="004F33DA"/>
    <w:rsid w:val="004F549E"/>
    <w:rsid w:val="004F59F5"/>
    <w:rsid w:val="00500104"/>
    <w:rsid w:val="00502DB2"/>
    <w:rsid w:val="00504EEC"/>
    <w:rsid w:val="00505286"/>
    <w:rsid w:val="005065AE"/>
    <w:rsid w:val="0050733E"/>
    <w:rsid w:val="00507F59"/>
    <w:rsid w:val="00511261"/>
    <w:rsid w:val="00513C78"/>
    <w:rsid w:val="0052004D"/>
    <w:rsid w:val="00522875"/>
    <w:rsid w:val="00523913"/>
    <w:rsid w:val="0052504C"/>
    <w:rsid w:val="0052561C"/>
    <w:rsid w:val="00527657"/>
    <w:rsid w:val="00531CB4"/>
    <w:rsid w:val="005326BB"/>
    <w:rsid w:val="00532F1E"/>
    <w:rsid w:val="0053654B"/>
    <w:rsid w:val="00536892"/>
    <w:rsid w:val="00540FC2"/>
    <w:rsid w:val="00542333"/>
    <w:rsid w:val="005436AB"/>
    <w:rsid w:val="0054523A"/>
    <w:rsid w:val="00547726"/>
    <w:rsid w:val="005479D2"/>
    <w:rsid w:val="00547CD6"/>
    <w:rsid w:val="0055184E"/>
    <w:rsid w:val="00551EA8"/>
    <w:rsid w:val="00552417"/>
    <w:rsid w:val="005532BD"/>
    <w:rsid w:val="0055427B"/>
    <w:rsid w:val="0055460B"/>
    <w:rsid w:val="005547AB"/>
    <w:rsid w:val="00561E75"/>
    <w:rsid w:val="00562700"/>
    <w:rsid w:val="005667BD"/>
    <w:rsid w:val="005675A0"/>
    <w:rsid w:val="005677DD"/>
    <w:rsid w:val="005710D7"/>
    <w:rsid w:val="0057171A"/>
    <w:rsid w:val="005727E3"/>
    <w:rsid w:val="00573309"/>
    <w:rsid w:val="005752B4"/>
    <w:rsid w:val="00575C15"/>
    <w:rsid w:val="00582D53"/>
    <w:rsid w:val="00584B83"/>
    <w:rsid w:val="00585851"/>
    <w:rsid w:val="0058641D"/>
    <w:rsid w:val="0058752F"/>
    <w:rsid w:val="0059159C"/>
    <w:rsid w:val="00594304"/>
    <w:rsid w:val="005949F8"/>
    <w:rsid w:val="005953EC"/>
    <w:rsid w:val="005954E3"/>
    <w:rsid w:val="00595813"/>
    <w:rsid w:val="00596AA0"/>
    <w:rsid w:val="005A0140"/>
    <w:rsid w:val="005A0938"/>
    <w:rsid w:val="005A4117"/>
    <w:rsid w:val="005A5F4C"/>
    <w:rsid w:val="005A7EF4"/>
    <w:rsid w:val="005B130A"/>
    <w:rsid w:val="005B2DA8"/>
    <w:rsid w:val="005B4F3E"/>
    <w:rsid w:val="005B55AA"/>
    <w:rsid w:val="005B7634"/>
    <w:rsid w:val="005B76BF"/>
    <w:rsid w:val="005C03B1"/>
    <w:rsid w:val="005C0FBD"/>
    <w:rsid w:val="005C41C7"/>
    <w:rsid w:val="005C4649"/>
    <w:rsid w:val="005C4B48"/>
    <w:rsid w:val="005C5177"/>
    <w:rsid w:val="005C5C68"/>
    <w:rsid w:val="005C66AD"/>
    <w:rsid w:val="005D1D03"/>
    <w:rsid w:val="005D6A82"/>
    <w:rsid w:val="005D766C"/>
    <w:rsid w:val="005E3251"/>
    <w:rsid w:val="005E3842"/>
    <w:rsid w:val="005E51A3"/>
    <w:rsid w:val="005E5209"/>
    <w:rsid w:val="005E564D"/>
    <w:rsid w:val="005E6278"/>
    <w:rsid w:val="005E6884"/>
    <w:rsid w:val="005E6BBB"/>
    <w:rsid w:val="005F097E"/>
    <w:rsid w:val="005F1BC0"/>
    <w:rsid w:val="005F4805"/>
    <w:rsid w:val="005F58F3"/>
    <w:rsid w:val="005F5F3B"/>
    <w:rsid w:val="005F6353"/>
    <w:rsid w:val="006012A2"/>
    <w:rsid w:val="00602A9C"/>
    <w:rsid w:val="006044B0"/>
    <w:rsid w:val="00605AE0"/>
    <w:rsid w:val="00605F50"/>
    <w:rsid w:val="006067F0"/>
    <w:rsid w:val="00607637"/>
    <w:rsid w:val="006100D8"/>
    <w:rsid w:val="006104A4"/>
    <w:rsid w:val="00611CB7"/>
    <w:rsid w:val="00616746"/>
    <w:rsid w:val="00620698"/>
    <w:rsid w:val="00621952"/>
    <w:rsid w:val="00622F3A"/>
    <w:rsid w:val="00626181"/>
    <w:rsid w:val="00626319"/>
    <w:rsid w:val="006277C3"/>
    <w:rsid w:val="00631283"/>
    <w:rsid w:val="006316E7"/>
    <w:rsid w:val="00633320"/>
    <w:rsid w:val="00633DC1"/>
    <w:rsid w:val="00634EB8"/>
    <w:rsid w:val="00635670"/>
    <w:rsid w:val="00636AE2"/>
    <w:rsid w:val="00637A06"/>
    <w:rsid w:val="0064052C"/>
    <w:rsid w:val="00640D07"/>
    <w:rsid w:val="00641026"/>
    <w:rsid w:val="006471D1"/>
    <w:rsid w:val="00650878"/>
    <w:rsid w:val="00650991"/>
    <w:rsid w:val="00650A1C"/>
    <w:rsid w:val="00651AC4"/>
    <w:rsid w:val="00652EBA"/>
    <w:rsid w:val="00653EEE"/>
    <w:rsid w:val="006579AF"/>
    <w:rsid w:val="006604B7"/>
    <w:rsid w:val="00662C6B"/>
    <w:rsid w:val="006633F4"/>
    <w:rsid w:val="006651A9"/>
    <w:rsid w:val="00671848"/>
    <w:rsid w:val="0067225C"/>
    <w:rsid w:val="00672835"/>
    <w:rsid w:val="00673ECE"/>
    <w:rsid w:val="006753EF"/>
    <w:rsid w:val="006756FE"/>
    <w:rsid w:val="00676EEF"/>
    <w:rsid w:val="00677EAF"/>
    <w:rsid w:val="00681F33"/>
    <w:rsid w:val="0068217B"/>
    <w:rsid w:val="00685179"/>
    <w:rsid w:val="006852EF"/>
    <w:rsid w:val="006856C4"/>
    <w:rsid w:val="006859CA"/>
    <w:rsid w:val="00685DE5"/>
    <w:rsid w:val="0068783D"/>
    <w:rsid w:val="00691E7E"/>
    <w:rsid w:val="00692E4D"/>
    <w:rsid w:val="006952CE"/>
    <w:rsid w:val="006962B9"/>
    <w:rsid w:val="00696540"/>
    <w:rsid w:val="00697623"/>
    <w:rsid w:val="00697C81"/>
    <w:rsid w:val="006A0C4D"/>
    <w:rsid w:val="006A124A"/>
    <w:rsid w:val="006A22F0"/>
    <w:rsid w:val="006A280F"/>
    <w:rsid w:val="006A3BCA"/>
    <w:rsid w:val="006A3E97"/>
    <w:rsid w:val="006A4864"/>
    <w:rsid w:val="006A72AA"/>
    <w:rsid w:val="006B47A6"/>
    <w:rsid w:val="006C135F"/>
    <w:rsid w:val="006C3A9B"/>
    <w:rsid w:val="006D0135"/>
    <w:rsid w:val="006D2CE2"/>
    <w:rsid w:val="006D31CC"/>
    <w:rsid w:val="006D3659"/>
    <w:rsid w:val="006D5452"/>
    <w:rsid w:val="006D611C"/>
    <w:rsid w:val="006D7094"/>
    <w:rsid w:val="006D792C"/>
    <w:rsid w:val="006E039F"/>
    <w:rsid w:val="006E14B4"/>
    <w:rsid w:val="006E2D2E"/>
    <w:rsid w:val="006E3E74"/>
    <w:rsid w:val="006E5628"/>
    <w:rsid w:val="006E66E9"/>
    <w:rsid w:val="006E705C"/>
    <w:rsid w:val="006F0145"/>
    <w:rsid w:val="006F0906"/>
    <w:rsid w:val="006F2570"/>
    <w:rsid w:val="006F4A05"/>
    <w:rsid w:val="006F5C25"/>
    <w:rsid w:val="006F5CC8"/>
    <w:rsid w:val="006F76DA"/>
    <w:rsid w:val="006F7850"/>
    <w:rsid w:val="00700A53"/>
    <w:rsid w:val="00702172"/>
    <w:rsid w:val="00702E77"/>
    <w:rsid w:val="0070312A"/>
    <w:rsid w:val="0070345E"/>
    <w:rsid w:val="00705C62"/>
    <w:rsid w:val="00706651"/>
    <w:rsid w:val="00710C8C"/>
    <w:rsid w:val="007114C5"/>
    <w:rsid w:val="007123EB"/>
    <w:rsid w:val="00712A42"/>
    <w:rsid w:val="00715E65"/>
    <w:rsid w:val="00717835"/>
    <w:rsid w:val="0072119F"/>
    <w:rsid w:val="0072172A"/>
    <w:rsid w:val="00723DDD"/>
    <w:rsid w:val="00725121"/>
    <w:rsid w:val="007251D8"/>
    <w:rsid w:val="007262DF"/>
    <w:rsid w:val="00727AF6"/>
    <w:rsid w:val="00727DA1"/>
    <w:rsid w:val="00730768"/>
    <w:rsid w:val="00731DAB"/>
    <w:rsid w:val="007415F5"/>
    <w:rsid w:val="007476C5"/>
    <w:rsid w:val="00751F87"/>
    <w:rsid w:val="00752AE1"/>
    <w:rsid w:val="00756D82"/>
    <w:rsid w:val="0075723E"/>
    <w:rsid w:val="007578CF"/>
    <w:rsid w:val="00760A29"/>
    <w:rsid w:val="0076272E"/>
    <w:rsid w:val="00763B71"/>
    <w:rsid w:val="007712B8"/>
    <w:rsid w:val="00771477"/>
    <w:rsid w:val="0077161E"/>
    <w:rsid w:val="00772D1B"/>
    <w:rsid w:val="007755F6"/>
    <w:rsid w:val="007758A8"/>
    <w:rsid w:val="00777389"/>
    <w:rsid w:val="0077742F"/>
    <w:rsid w:val="00777DE1"/>
    <w:rsid w:val="00780DBE"/>
    <w:rsid w:val="00780F47"/>
    <w:rsid w:val="00782E39"/>
    <w:rsid w:val="00782FD1"/>
    <w:rsid w:val="0078360A"/>
    <w:rsid w:val="00783E33"/>
    <w:rsid w:val="007857C6"/>
    <w:rsid w:val="00785CC1"/>
    <w:rsid w:val="007879C6"/>
    <w:rsid w:val="00787B45"/>
    <w:rsid w:val="00790079"/>
    <w:rsid w:val="0079081E"/>
    <w:rsid w:val="00792AF2"/>
    <w:rsid w:val="0079330B"/>
    <w:rsid w:val="00797BB9"/>
    <w:rsid w:val="007A084D"/>
    <w:rsid w:val="007A4D02"/>
    <w:rsid w:val="007A5E69"/>
    <w:rsid w:val="007B04C3"/>
    <w:rsid w:val="007B1092"/>
    <w:rsid w:val="007B121C"/>
    <w:rsid w:val="007B36B6"/>
    <w:rsid w:val="007B3B78"/>
    <w:rsid w:val="007B46CB"/>
    <w:rsid w:val="007B5736"/>
    <w:rsid w:val="007B61BB"/>
    <w:rsid w:val="007B7620"/>
    <w:rsid w:val="007B7752"/>
    <w:rsid w:val="007C0C48"/>
    <w:rsid w:val="007C12C1"/>
    <w:rsid w:val="007C29D0"/>
    <w:rsid w:val="007C4CFA"/>
    <w:rsid w:val="007C7F66"/>
    <w:rsid w:val="007D14F1"/>
    <w:rsid w:val="007D1930"/>
    <w:rsid w:val="007D2045"/>
    <w:rsid w:val="007D2216"/>
    <w:rsid w:val="007D3273"/>
    <w:rsid w:val="007D3F48"/>
    <w:rsid w:val="007D7B21"/>
    <w:rsid w:val="007E05ED"/>
    <w:rsid w:val="007E06A3"/>
    <w:rsid w:val="007E0ED6"/>
    <w:rsid w:val="007E1D4C"/>
    <w:rsid w:val="007E4BA9"/>
    <w:rsid w:val="007E4CDC"/>
    <w:rsid w:val="007E58EA"/>
    <w:rsid w:val="007E6B1B"/>
    <w:rsid w:val="007F03AA"/>
    <w:rsid w:val="007F13AA"/>
    <w:rsid w:val="007F2B00"/>
    <w:rsid w:val="007F364C"/>
    <w:rsid w:val="007F3A14"/>
    <w:rsid w:val="007F4997"/>
    <w:rsid w:val="007F4DD0"/>
    <w:rsid w:val="00801143"/>
    <w:rsid w:val="00803FD6"/>
    <w:rsid w:val="00804B70"/>
    <w:rsid w:val="00805015"/>
    <w:rsid w:val="008074FD"/>
    <w:rsid w:val="00810850"/>
    <w:rsid w:val="008141D0"/>
    <w:rsid w:val="008205E7"/>
    <w:rsid w:val="008209F3"/>
    <w:rsid w:val="008229F5"/>
    <w:rsid w:val="008234FF"/>
    <w:rsid w:val="008239C6"/>
    <w:rsid w:val="00825AEE"/>
    <w:rsid w:val="008263A4"/>
    <w:rsid w:val="0082728E"/>
    <w:rsid w:val="0083080B"/>
    <w:rsid w:val="008314DA"/>
    <w:rsid w:val="00831839"/>
    <w:rsid w:val="00831A20"/>
    <w:rsid w:val="00832EC4"/>
    <w:rsid w:val="0083336E"/>
    <w:rsid w:val="008347D8"/>
    <w:rsid w:val="00834E47"/>
    <w:rsid w:val="00835175"/>
    <w:rsid w:val="00836642"/>
    <w:rsid w:val="00837494"/>
    <w:rsid w:val="00837739"/>
    <w:rsid w:val="008413C7"/>
    <w:rsid w:val="008424EA"/>
    <w:rsid w:val="00842F49"/>
    <w:rsid w:val="008431AA"/>
    <w:rsid w:val="00844FA7"/>
    <w:rsid w:val="00846799"/>
    <w:rsid w:val="008543E8"/>
    <w:rsid w:val="008546B7"/>
    <w:rsid w:val="00854CE7"/>
    <w:rsid w:val="00857EFC"/>
    <w:rsid w:val="008644FE"/>
    <w:rsid w:val="00867258"/>
    <w:rsid w:val="00867E05"/>
    <w:rsid w:val="0087242D"/>
    <w:rsid w:val="008737D5"/>
    <w:rsid w:val="00875D29"/>
    <w:rsid w:val="00875D63"/>
    <w:rsid w:val="00876479"/>
    <w:rsid w:val="0087751E"/>
    <w:rsid w:val="00882E35"/>
    <w:rsid w:val="00882F16"/>
    <w:rsid w:val="00883754"/>
    <w:rsid w:val="008844BA"/>
    <w:rsid w:val="00885E6B"/>
    <w:rsid w:val="00885E88"/>
    <w:rsid w:val="00887F18"/>
    <w:rsid w:val="008906DF"/>
    <w:rsid w:val="008934D8"/>
    <w:rsid w:val="00895019"/>
    <w:rsid w:val="00895617"/>
    <w:rsid w:val="00896930"/>
    <w:rsid w:val="00897062"/>
    <w:rsid w:val="008A2ACE"/>
    <w:rsid w:val="008A54E6"/>
    <w:rsid w:val="008A6721"/>
    <w:rsid w:val="008B0D24"/>
    <w:rsid w:val="008B145D"/>
    <w:rsid w:val="008B2968"/>
    <w:rsid w:val="008B3D21"/>
    <w:rsid w:val="008B3FB1"/>
    <w:rsid w:val="008B47D7"/>
    <w:rsid w:val="008B4A74"/>
    <w:rsid w:val="008B561E"/>
    <w:rsid w:val="008B5674"/>
    <w:rsid w:val="008B74F1"/>
    <w:rsid w:val="008C0301"/>
    <w:rsid w:val="008C19EF"/>
    <w:rsid w:val="008C249F"/>
    <w:rsid w:val="008C2866"/>
    <w:rsid w:val="008C4890"/>
    <w:rsid w:val="008C7EBF"/>
    <w:rsid w:val="008D0756"/>
    <w:rsid w:val="008D1786"/>
    <w:rsid w:val="008D180D"/>
    <w:rsid w:val="008D306C"/>
    <w:rsid w:val="008D4821"/>
    <w:rsid w:val="008D7723"/>
    <w:rsid w:val="008D7EBB"/>
    <w:rsid w:val="008E1928"/>
    <w:rsid w:val="008E420C"/>
    <w:rsid w:val="008E4D00"/>
    <w:rsid w:val="008E55E8"/>
    <w:rsid w:val="008E7997"/>
    <w:rsid w:val="008F0920"/>
    <w:rsid w:val="008F1568"/>
    <w:rsid w:val="008F4422"/>
    <w:rsid w:val="008F62A8"/>
    <w:rsid w:val="00900639"/>
    <w:rsid w:val="00900B17"/>
    <w:rsid w:val="00900E45"/>
    <w:rsid w:val="0090130D"/>
    <w:rsid w:val="00902E05"/>
    <w:rsid w:val="00903FD3"/>
    <w:rsid w:val="009041E9"/>
    <w:rsid w:val="009060B5"/>
    <w:rsid w:val="00906E74"/>
    <w:rsid w:val="00910718"/>
    <w:rsid w:val="00910811"/>
    <w:rsid w:val="00912A2C"/>
    <w:rsid w:val="00915C08"/>
    <w:rsid w:val="00920463"/>
    <w:rsid w:val="00923542"/>
    <w:rsid w:val="00926DBA"/>
    <w:rsid w:val="009274A8"/>
    <w:rsid w:val="00927D00"/>
    <w:rsid w:val="00931C0A"/>
    <w:rsid w:val="00932093"/>
    <w:rsid w:val="00933C4D"/>
    <w:rsid w:val="00934585"/>
    <w:rsid w:val="00936F42"/>
    <w:rsid w:val="009373CA"/>
    <w:rsid w:val="00940845"/>
    <w:rsid w:val="00940C9B"/>
    <w:rsid w:val="00942A03"/>
    <w:rsid w:val="00942CCD"/>
    <w:rsid w:val="009432D0"/>
    <w:rsid w:val="009459B8"/>
    <w:rsid w:val="00946AB5"/>
    <w:rsid w:val="009478D4"/>
    <w:rsid w:val="0095116B"/>
    <w:rsid w:val="00952E03"/>
    <w:rsid w:val="00953A47"/>
    <w:rsid w:val="00954BED"/>
    <w:rsid w:val="009606D5"/>
    <w:rsid w:val="00960744"/>
    <w:rsid w:val="00962431"/>
    <w:rsid w:val="009713E5"/>
    <w:rsid w:val="00974AF7"/>
    <w:rsid w:val="00975A1C"/>
    <w:rsid w:val="00976E06"/>
    <w:rsid w:val="009773E5"/>
    <w:rsid w:val="00977659"/>
    <w:rsid w:val="00983F5E"/>
    <w:rsid w:val="00985735"/>
    <w:rsid w:val="00985994"/>
    <w:rsid w:val="00987386"/>
    <w:rsid w:val="00987B10"/>
    <w:rsid w:val="00991ADD"/>
    <w:rsid w:val="009920CC"/>
    <w:rsid w:val="00992EE1"/>
    <w:rsid w:val="009939BC"/>
    <w:rsid w:val="00994853"/>
    <w:rsid w:val="009949D6"/>
    <w:rsid w:val="00994E9D"/>
    <w:rsid w:val="00996B1C"/>
    <w:rsid w:val="00996C3D"/>
    <w:rsid w:val="009A0151"/>
    <w:rsid w:val="009A0443"/>
    <w:rsid w:val="009A1453"/>
    <w:rsid w:val="009A5A96"/>
    <w:rsid w:val="009A5B42"/>
    <w:rsid w:val="009B02E9"/>
    <w:rsid w:val="009B059A"/>
    <w:rsid w:val="009B1887"/>
    <w:rsid w:val="009B1BBF"/>
    <w:rsid w:val="009B25F0"/>
    <w:rsid w:val="009B46F5"/>
    <w:rsid w:val="009B5E14"/>
    <w:rsid w:val="009B67D6"/>
    <w:rsid w:val="009C1118"/>
    <w:rsid w:val="009C1AD3"/>
    <w:rsid w:val="009C1D73"/>
    <w:rsid w:val="009C2B31"/>
    <w:rsid w:val="009C461D"/>
    <w:rsid w:val="009D0E79"/>
    <w:rsid w:val="009D4290"/>
    <w:rsid w:val="009D4B98"/>
    <w:rsid w:val="009D4E01"/>
    <w:rsid w:val="009E379E"/>
    <w:rsid w:val="009E3A5F"/>
    <w:rsid w:val="009E41FB"/>
    <w:rsid w:val="009E4A60"/>
    <w:rsid w:val="009E4B66"/>
    <w:rsid w:val="009E7238"/>
    <w:rsid w:val="009F1485"/>
    <w:rsid w:val="009F317C"/>
    <w:rsid w:val="009F49A3"/>
    <w:rsid w:val="009F4E4B"/>
    <w:rsid w:val="009F555D"/>
    <w:rsid w:val="009F61FF"/>
    <w:rsid w:val="009F7003"/>
    <w:rsid w:val="009F797D"/>
    <w:rsid w:val="00A00099"/>
    <w:rsid w:val="00A01A17"/>
    <w:rsid w:val="00A02E26"/>
    <w:rsid w:val="00A03A15"/>
    <w:rsid w:val="00A061C4"/>
    <w:rsid w:val="00A068AF"/>
    <w:rsid w:val="00A06B9C"/>
    <w:rsid w:val="00A112B2"/>
    <w:rsid w:val="00A121F7"/>
    <w:rsid w:val="00A150CA"/>
    <w:rsid w:val="00A15279"/>
    <w:rsid w:val="00A160A8"/>
    <w:rsid w:val="00A16DDB"/>
    <w:rsid w:val="00A17375"/>
    <w:rsid w:val="00A17F76"/>
    <w:rsid w:val="00A207F7"/>
    <w:rsid w:val="00A22769"/>
    <w:rsid w:val="00A25149"/>
    <w:rsid w:val="00A26E17"/>
    <w:rsid w:val="00A26E91"/>
    <w:rsid w:val="00A278F9"/>
    <w:rsid w:val="00A30D13"/>
    <w:rsid w:val="00A33A27"/>
    <w:rsid w:val="00A351FC"/>
    <w:rsid w:val="00A36253"/>
    <w:rsid w:val="00A3655E"/>
    <w:rsid w:val="00A37F60"/>
    <w:rsid w:val="00A4470B"/>
    <w:rsid w:val="00A448DD"/>
    <w:rsid w:val="00A4647A"/>
    <w:rsid w:val="00A46715"/>
    <w:rsid w:val="00A47EE8"/>
    <w:rsid w:val="00A53844"/>
    <w:rsid w:val="00A545C6"/>
    <w:rsid w:val="00A56B3C"/>
    <w:rsid w:val="00A56B45"/>
    <w:rsid w:val="00A61346"/>
    <w:rsid w:val="00A618E7"/>
    <w:rsid w:val="00A62521"/>
    <w:rsid w:val="00A63E09"/>
    <w:rsid w:val="00A658AF"/>
    <w:rsid w:val="00A6706A"/>
    <w:rsid w:val="00A67645"/>
    <w:rsid w:val="00A7111D"/>
    <w:rsid w:val="00A71176"/>
    <w:rsid w:val="00A71487"/>
    <w:rsid w:val="00A72839"/>
    <w:rsid w:val="00A75B37"/>
    <w:rsid w:val="00A76D4A"/>
    <w:rsid w:val="00A770B6"/>
    <w:rsid w:val="00A8103B"/>
    <w:rsid w:val="00A817B2"/>
    <w:rsid w:val="00A847A1"/>
    <w:rsid w:val="00A849A9"/>
    <w:rsid w:val="00A84AD7"/>
    <w:rsid w:val="00A85C07"/>
    <w:rsid w:val="00A85DDA"/>
    <w:rsid w:val="00A93240"/>
    <w:rsid w:val="00A95B14"/>
    <w:rsid w:val="00A9625C"/>
    <w:rsid w:val="00A96F1F"/>
    <w:rsid w:val="00AA0BBE"/>
    <w:rsid w:val="00AA1C04"/>
    <w:rsid w:val="00AA360A"/>
    <w:rsid w:val="00AA5569"/>
    <w:rsid w:val="00AB0C76"/>
    <w:rsid w:val="00AB0C7B"/>
    <w:rsid w:val="00AB0EFB"/>
    <w:rsid w:val="00AB49F6"/>
    <w:rsid w:val="00AB587F"/>
    <w:rsid w:val="00AB7FF2"/>
    <w:rsid w:val="00AC0611"/>
    <w:rsid w:val="00AC156C"/>
    <w:rsid w:val="00AC4DB5"/>
    <w:rsid w:val="00AC633E"/>
    <w:rsid w:val="00AC6990"/>
    <w:rsid w:val="00AC7BA3"/>
    <w:rsid w:val="00AD05C6"/>
    <w:rsid w:val="00AD1A65"/>
    <w:rsid w:val="00AD1EF3"/>
    <w:rsid w:val="00AD1F8C"/>
    <w:rsid w:val="00AD46BA"/>
    <w:rsid w:val="00AD70E6"/>
    <w:rsid w:val="00AE1FA3"/>
    <w:rsid w:val="00AE2C02"/>
    <w:rsid w:val="00AE677C"/>
    <w:rsid w:val="00AE6D77"/>
    <w:rsid w:val="00AF08AF"/>
    <w:rsid w:val="00AF0EBC"/>
    <w:rsid w:val="00AF7AE0"/>
    <w:rsid w:val="00B01256"/>
    <w:rsid w:val="00B028E6"/>
    <w:rsid w:val="00B04585"/>
    <w:rsid w:val="00B07F91"/>
    <w:rsid w:val="00B10541"/>
    <w:rsid w:val="00B13786"/>
    <w:rsid w:val="00B14638"/>
    <w:rsid w:val="00B14855"/>
    <w:rsid w:val="00B20113"/>
    <w:rsid w:val="00B21F4B"/>
    <w:rsid w:val="00B234D9"/>
    <w:rsid w:val="00B23D92"/>
    <w:rsid w:val="00B243AB"/>
    <w:rsid w:val="00B30B7C"/>
    <w:rsid w:val="00B33137"/>
    <w:rsid w:val="00B33D7D"/>
    <w:rsid w:val="00B341FF"/>
    <w:rsid w:val="00B346EA"/>
    <w:rsid w:val="00B3549C"/>
    <w:rsid w:val="00B35CCD"/>
    <w:rsid w:val="00B360AB"/>
    <w:rsid w:val="00B36187"/>
    <w:rsid w:val="00B3636A"/>
    <w:rsid w:val="00B37B86"/>
    <w:rsid w:val="00B4189C"/>
    <w:rsid w:val="00B41C7D"/>
    <w:rsid w:val="00B42E71"/>
    <w:rsid w:val="00B43738"/>
    <w:rsid w:val="00B44135"/>
    <w:rsid w:val="00B4512B"/>
    <w:rsid w:val="00B45AF8"/>
    <w:rsid w:val="00B46A0F"/>
    <w:rsid w:val="00B47763"/>
    <w:rsid w:val="00B505E7"/>
    <w:rsid w:val="00B51AD9"/>
    <w:rsid w:val="00B55699"/>
    <w:rsid w:val="00B56B1C"/>
    <w:rsid w:val="00B664FE"/>
    <w:rsid w:val="00B6672D"/>
    <w:rsid w:val="00B7098E"/>
    <w:rsid w:val="00B70E4B"/>
    <w:rsid w:val="00B714F0"/>
    <w:rsid w:val="00B83E03"/>
    <w:rsid w:val="00B86C2E"/>
    <w:rsid w:val="00B8700A"/>
    <w:rsid w:val="00B87548"/>
    <w:rsid w:val="00B8776C"/>
    <w:rsid w:val="00B915FF"/>
    <w:rsid w:val="00B91A59"/>
    <w:rsid w:val="00B93756"/>
    <w:rsid w:val="00B94B7A"/>
    <w:rsid w:val="00B94F46"/>
    <w:rsid w:val="00B95218"/>
    <w:rsid w:val="00B9578D"/>
    <w:rsid w:val="00BA0625"/>
    <w:rsid w:val="00BA0F0C"/>
    <w:rsid w:val="00BA32AD"/>
    <w:rsid w:val="00BA52F1"/>
    <w:rsid w:val="00BA597B"/>
    <w:rsid w:val="00BA5FAE"/>
    <w:rsid w:val="00BA6FCD"/>
    <w:rsid w:val="00BA77DA"/>
    <w:rsid w:val="00BB1427"/>
    <w:rsid w:val="00BB24E3"/>
    <w:rsid w:val="00BB2A01"/>
    <w:rsid w:val="00BB3664"/>
    <w:rsid w:val="00BB5260"/>
    <w:rsid w:val="00BC0B64"/>
    <w:rsid w:val="00BC21EC"/>
    <w:rsid w:val="00BC3194"/>
    <w:rsid w:val="00BC50B1"/>
    <w:rsid w:val="00BC7399"/>
    <w:rsid w:val="00BC7DA0"/>
    <w:rsid w:val="00BD002C"/>
    <w:rsid w:val="00BD1568"/>
    <w:rsid w:val="00BD49CF"/>
    <w:rsid w:val="00BD756C"/>
    <w:rsid w:val="00BE1E87"/>
    <w:rsid w:val="00BE3B64"/>
    <w:rsid w:val="00BE3D2C"/>
    <w:rsid w:val="00BE4EC0"/>
    <w:rsid w:val="00BE507F"/>
    <w:rsid w:val="00BE5471"/>
    <w:rsid w:val="00BF17A7"/>
    <w:rsid w:val="00BF4B3A"/>
    <w:rsid w:val="00BF7DD2"/>
    <w:rsid w:val="00C0339B"/>
    <w:rsid w:val="00C03515"/>
    <w:rsid w:val="00C039C4"/>
    <w:rsid w:val="00C04B54"/>
    <w:rsid w:val="00C05A82"/>
    <w:rsid w:val="00C06353"/>
    <w:rsid w:val="00C10273"/>
    <w:rsid w:val="00C11A17"/>
    <w:rsid w:val="00C12AC0"/>
    <w:rsid w:val="00C14F09"/>
    <w:rsid w:val="00C1687F"/>
    <w:rsid w:val="00C178A2"/>
    <w:rsid w:val="00C20FFC"/>
    <w:rsid w:val="00C21CB7"/>
    <w:rsid w:val="00C23973"/>
    <w:rsid w:val="00C25367"/>
    <w:rsid w:val="00C318D2"/>
    <w:rsid w:val="00C33B84"/>
    <w:rsid w:val="00C346DC"/>
    <w:rsid w:val="00C346F6"/>
    <w:rsid w:val="00C34BED"/>
    <w:rsid w:val="00C355DA"/>
    <w:rsid w:val="00C3666B"/>
    <w:rsid w:val="00C40BEF"/>
    <w:rsid w:val="00C41DC5"/>
    <w:rsid w:val="00C45858"/>
    <w:rsid w:val="00C47BA7"/>
    <w:rsid w:val="00C5319D"/>
    <w:rsid w:val="00C539AD"/>
    <w:rsid w:val="00C5437E"/>
    <w:rsid w:val="00C56996"/>
    <w:rsid w:val="00C56C4D"/>
    <w:rsid w:val="00C62BC3"/>
    <w:rsid w:val="00C630CE"/>
    <w:rsid w:val="00C64461"/>
    <w:rsid w:val="00C649D6"/>
    <w:rsid w:val="00C64DF2"/>
    <w:rsid w:val="00C66595"/>
    <w:rsid w:val="00C66925"/>
    <w:rsid w:val="00C66CCA"/>
    <w:rsid w:val="00C67FC6"/>
    <w:rsid w:val="00C71CD6"/>
    <w:rsid w:val="00C72D33"/>
    <w:rsid w:val="00C73FF0"/>
    <w:rsid w:val="00C755EA"/>
    <w:rsid w:val="00C76439"/>
    <w:rsid w:val="00C76652"/>
    <w:rsid w:val="00C76AEC"/>
    <w:rsid w:val="00C7798E"/>
    <w:rsid w:val="00C779E6"/>
    <w:rsid w:val="00C809CA"/>
    <w:rsid w:val="00C85699"/>
    <w:rsid w:val="00C862E8"/>
    <w:rsid w:val="00C878DC"/>
    <w:rsid w:val="00C9405C"/>
    <w:rsid w:val="00C94419"/>
    <w:rsid w:val="00C94594"/>
    <w:rsid w:val="00C946BC"/>
    <w:rsid w:val="00C96FD0"/>
    <w:rsid w:val="00CA0688"/>
    <w:rsid w:val="00CA1E12"/>
    <w:rsid w:val="00CA60F5"/>
    <w:rsid w:val="00CA7E78"/>
    <w:rsid w:val="00CB1CDA"/>
    <w:rsid w:val="00CB52C4"/>
    <w:rsid w:val="00CB599E"/>
    <w:rsid w:val="00CB6542"/>
    <w:rsid w:val="00CB660B"/>
    <w:rsid w:val="00CC0AC2"/>
    <w:rsid w:val="00CC1F06"/>
    <w:rsid w:val="00CC24E4"/>
    <w:rsid w:val="00CC2C58"/>
    <w:rsid w:val="00CC35C5"/>
    <w:rsid w:val="00CD1E83"/>
    <w:rsid w:val="00CD2B95"/>
    <w:rsid w:val="00CE51F5"/>
    <w:rsid w:val="00CE5D32"/>
    <w:rsid w:val="00CE6D18"/>
    <w:rsid w:val="00CF1E9F"/>
    <w:rsid w:val="00CF29A4"/>
    <w:rsid w:val="00CF538A"/>
    <w:rsid w:val="00CF6524"/>
    <w:rsid w:val="00D00DB1"/>
    <w:rsid w:val="00D01D6E"/>
    <w:rsid w:val="00D03290"/>
    <w:rsid w:val="00D03DF9"/>
    <w:rsid w:val="00D063F8"/>
    <w:rsid w:val="00D06C8F"/>
    <w:rsid w:val="00D071AB"/>
    <w:rsid w:val="00D0721E"/>
    <w:rsid w:val="00D07258"/>
    <w:rsid w:val="00D1260D"/>
    <w:rsid w:val="00D17522"/>
    <w:rsid w:val="00D17825"/>
    <w:rsid w:val="00D2008C"/>
    <w:rsid w:val="00D2019F"/>
    <w:rsid w:val="00D217A0"/>
    <w:rsid w:val="00D218B7"/>
    <w:rsid w:val="00D239EE"/>
    <w:rsid w:val="00D24DD5"/>
    <w:rsid w:val="00D25DF1"/>
    <w:rsid w:val="00D266F9"/>
    <w:rsid w:val="00D26F0B"/>
    <w:rsid w:val="00D27590"/>
    <w:rsid w:val="00D27FE5"/>
    <w:rsid w:val="00D30BEA"/>
    <w:rsid w:val="00D3111F"/>
    <w:rsid w:val="00D32149"/>
    <w:rsid w:val="00D324A0"/>
    <w:rsid w:val="00D35A32"/>
    <w:rsid w:val="00D35B58"/>
    <w:rsid w:val="00D36089"/>
    <w:rsid w:val="00D36192"/>
    <w:rsid w:val="00D367F0"/>
    <w:rsid w:val="00D403BA"/>
    <w:rsid w:val="00D433C8"/>
    <w:rsid w:val="00D44317"/>
    <w:rsid w:val="00D44833"/>
    <w:rsid w:val="00D45142"/>
    <w:rsid w:val="00D4546F"/>
    <w:rsid w:val="00D53A42"/>
    <w:rsid w:val="00D53A4A"/>
    <w:rsid w:val="00D56AA9"/>
    <w:rsid w:val="00D5737E"/>
    <w:rsid w:val="00D61758"/>
    <w:rsid w:val="00D62ECB"/>
    <w:rsid w:val="00D63B05"/>
    <w:rsid w:val="00D63F74"/>
    <w:rsid w:val="00D6628B"/>
    <w:rsid w:val="00D705A1"/>
    <w:rsid w:val="00D7317A"/>
    <w:rsid w:val="00D76513"/>
    <w:rsid w:val="00D804D9"/>
    <w:rsid w:val="00D80E0A"/>
    <w:rsid w:val="00D8137B"/>
    <w:rsid w:val="00D83B4A"/>
    <w:rsid w:val="00D87092"/>
    <w:rsid w:val="00D90BB1"/>
    <w:rsid w:val="00D91F21"/>
    <w:rsid w:val="00D928A3"/>
    <w:rsid w:val="00D949FF"/>
    <w:rsid w:val="00D950B1"/>
    <w:rsid w:val="00D95C2D"/>
    <w:rsid w:val="00DA1088"/>
    <w:rsid w:val="00DA2CA3"/>
    <w:rsid w:val="00DA74F3"/>
    <w:rsid w:val="00DB3936"/>
    <w:rsid w:val="00DB4008"/>
    <w:rsid w:val="00DB5498"/>
    <w:rsid w:val="00DB6A54"/>
    <w:rsid w:val="00DC0A08"/>
    <w:rsid w:val="00DC0CF3"/>
    <w:rsid w:val="00DC18B8"/>
    <w:rsid w:val="00DC21C7"/>
    <w:rsid w:val="00DC3359"/>
    <w:rsid w:val="00DC4728"/>
    <w:rsid w:val="00DC587F"/>
    <w:rsid w:val="00DC78BE"/>
    <w:rsid w:val="00DC7AE1"/>
    <w:rsid w:val="00DD35EC"/>
    <w:rsid w:val="00DD5041"/>
    <w:rsid w:val="00DD6C92"/>
    <w:rsid w:val="00DE0F26"/>
    <w:rsid w:val="00DE0F74"/>
    <w:rsid w:val="00DE1247"/>
    <w:rsid w:val="00DE2482"/>
    <w:rsid w:val="00DE26FD"/>
    <w:rsid w:val="00DE3BC2"/>
    <w:rsid w:val="00DE42D2"/>
    <w:rsid w:val="00DE47F7"/>
    <w:rsid w:val="00DF1FCA"/>
    <w:rsid w:val="00DF263D"/>
    <w:rsid w:val="00DF290C"/>
    <w:rsid w:val="00DF2AD7"/>
    <w:rsid w:val="00DF3C83"/>
    <w:rsid w:val="00DF406B"/>
    <w:rsid w:val="00DF4370"/>
    <w:rsid w:val="00DF4A56"/>
    <w:rsid w:val="00DF6D43"/>
    <w:rsid w:val="00E006BD"/>
    <w:rsid w:val="00E0123B"/>
    <w:rsid w:val="00E01F01"/>
    <w:rsid w:val="00E02162"/>
    <w:rsid w:val="00E023E8"/>
    <w:rsid w:val="00E02648"/>
    <w:rsid w:val="00E044E1"/>
    <w:rsid w:val="00E046C1"/>
    <w:rsid w:val="00E0578A"/>
    <w:rsid w:val="00E07231"/>
    <w:rsid w:val="00E13A3E"/>
    <w:rsid w:val="00E150C4"/>
    <w:rsid w:val="00E16C16"/>
    <w:rsid w:val="00E16D93"/>
    <w:rsid w:val="00E17D6E"/>
    <w:rsid w:val="00E20B4C"/>
    <w:rsid w:val="00E2523F"/>
    <w:rsid w:val="00E27EAD"/>
    <w:rsid w:val="00E33C30"/>
    <w:rsid w:val="00E35CE7"/>
    <w:rsid w:val="00E3717B"/>
    <w:rsid w:val="00E37559"/>
    <w:rsid w:val="00E41DFD"/>
    <w:rsid w:val="00E44460"/>
    <w:rsid w:val="00E44D07"/>
    <w:rsid w:val="00E454F4"/>
    <w:rsid w:val="00E52914"/>
    <w:rsid w:val="00E54553"/>
    <w:rsid w:val="00E54C6B"/>
    <w:rsid w:val="00E57157"/>
    <w:rsid w:val="00E6007E"/>
    <w:rsid w:val="00E601BC"/>
    <w:rsid w:val="00E62168"/>
    <w:rsid w:val="00E62FC2"/>
    <w:rsid w:val="00E63544"/>
    <w:rsid w:val="00E658C3"/>
    <w:rsid w:val="00E67F31"/>
    <w:rsid w:val="00E70A5E"/>
    <w:rsid w:val="00E72610"/>
    <w:rsid w:val="00E752DA"/>
    <w:rsid w:val="00E7771E"/>
    <w:rsid w:val="00E84F18"/>
    <w:rsid w:val="00E851FC"/>
    <w:rsid w:val="00E854E9"/>
    <w:rsid w:val="00E859F7"/>
    <w:rsid w:val="00E901D4"/>
    <w:rsid w:val="00E918FA"/>
    <w:rsid w:val="00E92DFD"/>
    <w:rsid w:val="00E94866"/>
    <w:rsid w:val="00E97324"/>
    <w:rsid w:val="00E977D9"/>
    <w:rsid w:val="00EA07DE"/>
    <w:rsid w:val="00EA1E3F"/>
    <w:rsid w:val="00EA3CDB"/>
    <w:rsid w:val="00EA4936"/>
    <w:rsid w:val="00EA593B"/>
    <w:rsid w:val="00EA5C13"/>
    <w:rsid w:val="00EA5EF9"/>
    <w:rsid w:val="00EA785E"/>
    <w:rsid w:val="00EB0474"/>
    <w:rsid w:val="00EB20E8"/>
    <w:rsid w:val="00EB2CAE"/>
    <w:rsid w:val="00EB6578"/>
    <w:rsid w:val="00EB6A24"/>
    <w:rsid w:val="00EB6CFE"/>
    <w:rsid w:val="00EB7DA2"/>
    <w:rsid w:val="00EC1897"/>
    <w:rsid w:val="00EC1A5B"/>
    <w:rsid w:val="00EC20AD"/>
    <w:rsid w:val="00EC27B6"/>
    <w:rsid w:val="00EC4ACC"/>
    <w:rsid w:val="00EC7220"/>
    <w:rsid w:val="00ED24D6"/>
    <w:rsid w:val="00ED3A6A"/>
    <w:rsid w:val="00ED45D4"/>
    <w:rsid w:val="00ED4F1F"/>
    <w:rsid w:val="00ED5DC2"/>
    <w:rsid w:val="00EE230B"/>
    <w:rsid w:val="00EE4CB2"/>
    <w:rsid w:val="00EE614D"/>
    <w:rsid w:val="00EE7845"/>
    <w:rsid w:val="00EF00F8"/>
    <w:rsid w:val="00EF122C"/>
    <w:rsid w:val="00EF316F"/>
    <w:rsid w:val="00EF3BC7"/>
    <w:rsid w:val="00EF3D92"/>
    <w:rsid w:val="00EF6113"/>
    <w:rsid w:val="00EF6446"/>
    <w:rsid w:val="00F00A93"/>
    <w:rsid w:val="00F0127F"/>
    <w:rsid w:val="00F016A2"/>
    <w:rsid w:val="00F024C4"/>
    <w:rsid w:val="00F03255"/>
    <w:rsid w:val="00F043AF"/>
    <w:rsid w:val="00F066BE"/>
    <w:rsid w:val="00F0688E"/>
    <w:rsid w:val="00F10484"/>
    <w:rsid w:val="00F11EF4"/>
    <w:rsid w:val="00F13633"/>
    <w:rsid w:val="00F1461D"/>
    <w:rsid w:val="00F149C9"/>
    <w:rsid w:val="00F17E51"/>
    <w:rsid w:val="00F201E3"/>
    <w:rsid w:val="00F20480"/>
    <w:rsid w:val="00F21324"/>
    <w:rsid w:val="00F21E01"/>
    <w:rsid w:val="00F21FAC"/>
    <w:rsid w:val="00F223DA"/>
    <w:rsid w:val="00F24702"/>
    <w:rsid w:val="00F25A75"/>
    <w:rsid w:val="00F25BD1"/>
    <w:rsid w:val="00F302CB"/>
    <w:rsid w:val="00F30F2B"/>
    <w:rsid w:val="00F315B4"/>
    <w:rsid w:val="00F32BCC"/>
    <w:rsid w:val="00F332C8"/>
    <w:rsid w:val="00F33944"/>
    <w:rsid w:val="00F33DE1"/>
    <w:rsid w:val="00F33E4A"/>
    <w:rsid w:val="00F3439E"/>
    <w:rsid w:val="00F34AB2"/>
    <w:rsid w:val="00F37A36"/>
    <w:rsid w:val="00F4006E"/>
    <w:rsid w:val="00F40D71"/>
    <w:rsid w:val="00F41AC3"/>
    <w:rsid w:val="00F46314"/>
    <w:rsid w:val="00F46413"/>
    <w:rsid w:val="00F4747F"/>
    <w:rsid w:val="00F51A49"/>
    <w:rsid w:val="00F51A6C"/>
    <w:rsid w:val="00F53C34"/>
    <w:rsid w:val="00F54A59"/>
    <w:rsid w:val="00F572D2"/>
    <w:rsid w:val="00F603AF"/>
    <w:rsid w:val="00F606F3"/>
    <w:rsid w:val="00F62914"/>
    <w:rsid w:val="00F63A1D"/>
    <w:rsid w:val="00F65509"/>
    <w:rsid w:val="00F663E6"/>
    <w:rsid w:val="00F67EC3"/>
    <w:rsid w:val="00F74E99"/>
    <w:rsid w:val="00F80F11"/>
    <w:rsid w:val="00F85631"/>
    <w:rsid w:val="00F85D39"/>
    <w:rsid w:val="00F86293"/>
    <w:rsid w:val="00F90239"/>
    <w:rsid w:val="00F911D6"/>
    <w:rsid w:val="00F92093"/>
    <w:rsid w:val="00F921F5"/>
    <w:rsid w:val="00F924C7"/>
    <w:rsid w:val="00F948BA"/>
    <w:rsid w:val="00F94993"/>
    <w:rsid w:val="00F96845"/>
    <w:rsid w:val="00FA0B21"/>
    <w:rsid w:val="00FA2270"/>
    <w:rsid w:val="00FA257B"/>
    <w:rsid w:val="00FA2D3C"/>
    <w:rsid w:val="00FA51A2"/>
    <w:rsid w:val="00FA7BF9"/>
    <w:rsid w:val="00FB39AB"/>
    <w:rsid w:val="00FB5D67"/>
    <w:rsid w:val="00FC0715"/>
    <w:rsid w:val="00FC5FAF"/>
    <w:rsid w:val="00FD084F"/>
    <w:rsid w:val="00FD35FC"/>
    <w:rsid w:val="00FD489D"/>
    <w:rsid w:val="00FD4C8C"/>
    <w:rsid w:val="00FD4E9C"/>
    <w:rsid w:val="00FD58C2"/>
    <w:rsid w:val="00FD5F06"/>
    <w:rsid w:val="00FD604E"/>
    <w:rsid w:val="00FE0A84"/>
    <w:rsid w:val="00FE2FB9"/>
    <w:rsid w:val="00FE3934"/>
    <w:rsid w:val="00FE3CDB"/>
    <w:rsid w:val="00FE425C"/>
    <w:rsid w:val="00FE611B"/>
    <w:rsid w:val="00FE7FF3"/>
    <w:rsid w:val="00FF0A4E"/>
    <w:rsid w:val="00FF0F2A"/>
    <w:rsid w:val="00FF1C3D"/>
    <w:rsid w:val="00FF1F2E"/>
    <w:rsid w:val="00FF38F5"/>
    <w:rsid w:val="00FF3A83"/>
    <w:rsid w:val="00FF41C8"/>
    <w:rsid w:val="00FF5BFF"/>
    <w:rsid w:val="00FF5F54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E821D8F8-A8FD-45F1-8146-E54C016E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7A7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Text1"/>
    <w:next w:val="Text1"/>
    <w:autoRedefine/>
    <w:qFormat/>
    <w:rsid w:val="00435E08"/>
    <w:pPr>
      <w:keepNext/>
      <w:keepLines/>
      <w:numPr>
        <w:numId w:val="1"/>
      </w:numPr>
      <w:tabs>
        <w:tab w:val="clear" w:pos="1134"/>
      </w:tabs>
      <w:spacing w:before="480" w:after="240"/>
      <w:ind w:left="426" w:hanging="426"/>
      <w:outlineLvl w:val="0"/>
    </w:pPr>
    <w:rPr>
      <w:rFonts w:ascii="Helvetica" w:hAnsi="Helvetica"/>
      <w:b/>
      <w:caps/>
      <w:kern w:val="28"/>
      <w:sz w:val="28"/>
    </w:rPr>
  </w:style>
  <w:style w:type="paragraph" w:styleId="Heading2">
    <w:name w:val="heading 2"/>
    <w:basedOn w:val="Heading1"/>
    <w:next w:val="Text1"/>
    <w:autoRedefine/>
    <w:qFormat/>
    <w:rsid w:val="00635670"/>
    <w:pPr>
      <w:numPr>
        <w:ilvl w:val="1"/>
      </w:numPr>
      <w:tabs>
        <w:tab w:val="clear" w:pos="1134"/>
      </w:tabs>
      <w:spacing w:before="360" w:after="120"/>
      <w:ind w:left="567" w:hanging="567"/>
      <w:outlineLvl w:val="1"/>
    </w:pPr>
    <w:rPr>
      <w:sz w:val="24"/>
    </w:rPr>
  </w:style>
  <w:style w:type="paragraph" w:styleId="Heading3">
    <w:name w:val="heading 3"/>
    <w:basedOn w:val="Heading2"/>
    <w:next w:val="Text1"/>
    <w:qFormat/>
    <w:rsid w:val="00435E08"/>
    <w:pPr>
      <w:numPr>
        <w:ilvl w:val="2"/>
      </w:numPr>
      <w:outlineLvl w:val="2"/>
    </w:pPr>
    <w:rPr>
      <w:sz w:val="22"/>
    </w:rPr>
  </w:style>
  <w:style w:type="paragraph" w:styleId="Heading4">
    <w:name w:val="heading 4"/>
    <w:basedOn w:val="Heading3"/>
    <w:next w:val="Text1"/>
    <w:qFormat/>
    <w:rsid w:val="00435E08"/>
    <w:pPr>
      <w:numPr>
        <w:ilvl w:val="3"/>
      </w:numPr>
      <w:tabs>
        <w:tab w:val="clear" w:pos="1440"/>
        <w:tab w:val="left" w:pos="1134"/>
      </w:tabs>
      <w:outlineLvl w:val="3"/>
    </w:pPr>
  </w:style>
  <w:style w:type="paragraph" w:styleId="Heading5">
    <w:name w:val="heading 5"/>
    <w:basedOn w:val="Heading4"/>
    <w:next w:val="Text1"/>
    <w:qFormat/>
    <w:rsid w:val="00FA51A2"/>
    <w:pPr>
      <w:numPr>
        <w:ilvl w:val="4"/>
      </w:numPr>
      <w:tabs>
        <w:tab w:val="clear" w:pos="1008"/>
      </w:tabs>
      <w:ind w:left="1134" w:hanging="1134"/>
      <w:outlineLvl w:val="4"/>
    </w:pPr>
    <w:rPr>
      <w:i/>
    </w:rPr>
  </w:style>
  <w:style w:type="paragraph" w:styleId="Heading6">
    <w:name w:val="heading 6"/>
    <w:basedOn w:val="Heading5"/>
    <w:next w:val="Text1"/>
    <w:qFormat/>
    <w:rsid w:val="00FA51A2"/>
    <w:pPr>
      <w:numPr>
        <w:ilvl w:val="5"/>
      </w:numPr>
      <w:tabs>
        <w:tab w:val="clear" w:pos="1152"/>
        <w:tab w:val="left" w:pos="1134"/>
      </w:tabs>
      <w:ind w:left="1134" w:hanging="1134"/>
      <w:outlineLvl w:val="5"/>
    </w:pPr>
    <w:rPr>
      <w:sz w:val="20"/>
    </w:rPr>
  </w:style>
  <w:style w:type="paragraph" w:styleId="Heading7">
    <w:name w:val="heading 7"/>
    <w:basedOn w:val="Heading6"/>
    <w:next w:val="Text1"/>
    <w:qFormat/>
    <w:rsid w:val="00FA51A2"/>
    <w:pPr>
      <w:numPr>
        <w:ilvl w:val="6"/>
      </w:numPr>
      <w:tabs>
        <w:tab w:val="clear" w:pos="1296"/>
      </w:tabs>
      <w:ind w:left="1134" w:hanging="1134"/>
      <w:outlineLvl w:val="6"/>
    </w:pPr>
    <w:rPr>
      <w:sz w:val="18"/>
    </w:rPr>
  </w:style>
  <w:style w:type="paragraph" w:styleId="Heading8">
    <w:name w:val="heading 8"/>
    <w:basedOn w:val="Heading7"/>
    <w:next w:val="Text1"/>
    <w:qFormat/>
    <w:rsid w:val="00FA51A2"/>
    <w:pPr>
      <w:numPr>
        <w:ilvl w:val="7"/>
      </w:numPr>
      <w:tabs>
        <w:tab w:val="clear" w:pos="1440"/>
      </w:tabs>
      <w:ind w:left="1134" w:hanging="1134"/>
      <w:outlineLvl w:val="7"/>
    </w:pPr>
    <w:rPr>
      <w:sz w:val="16"/>
    </w:rPr>
  </w:style>
  <w:style w:type="paragraph" w:styleId="Heading9">
    <w:name w:val="heading 9"/>
    <w:basedOn w:val="Heading8"/>
    <w:next w:val="Text1"/>
    <w:qFormat/>
    <w:rsid w:val="00FA51A2"/>
    <w:pPr>
      <w:numPr>
        <w:ilvl w:val="8"/>
      </w:numPr>
      <w:tabs>
        <w:tab w:val="clear" w:pos="1584"/>
      </w:tabs>
      <w:ind w:left="1134" w:hanging="1134"/>
      <w:outlineLvl w:val="8"/>
    </w:pPr>
    <w:rPr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link w:val="Text1Char"/>
    <w:rsid w:val="00077C26"/>
    <w:pPr>
      <w:spacing w:before="80" w:after="80"/>
    </w:pPr>
  </w:style>
  <w:style w:type="paragraph" w:styleId="Header">
    <w:name w:val="header"/>
    <w:basedOn w:val="Text1"/>
    <w:rsid w:val="00BB2A01"/>
    <w:pPr>
      <w:keepLines/>
      <w:tabs>
        <w:tab w:val="center" w:pos="4320"/>
        <w:tab w:val="right" w:pos="8640"/>
      </w:tabs>
      <w:spacing w:before="0" w:after="0"/>
    </w:pPr>
    <w:rPr>
      <w:rFonts w:ascii="Helvetica" w:hAnsi="Helvetica"/>
      <w:i/>
      <w:sz w:val="20"/>
    </w:rPr>
  </w:style>
  <w:style w:type="paragraph" w:styleId="Footer">
    <w:name w:val="footer"/>
    <w:basedOn w:val="Header"/>
    <w:link w:val="FooterChar"/>
    <w:uiPriority w:val="99"/>
    <w:rsid w:val="00FA51A2"/>
  </w:style>
  <w:style w:type="paragraph" w:styleId="FootnoteText">
    <w:name w:val="footnote text"/>
    <w:basedOn w:val="Text1"/>
    <w:semiHidden/>
    <w:rsid w:val="00FA51A2"/>
    <w:pPr>
      <w:ind w:left="720" w:hanging="720"/>
    </w:pPr>
    <w:rPr>
      <w:sz w:val="20"/>
    </w:rPr>
  </w:style>
  <w:style w:type="paragraph" w:customStyle="1" w:styleId="Bullet0">
    <w:name w:val="Bullet 0"/>
    <w:basedOn w:val="Text0"/>
    <w:rsid w:val="00FA51A2"/>
    <w:pPr>
      <w:numPr>
        <w:numId w:val="34"/>
      </w:numPr>
      <w:tabs>
        <w:tab w:val="clear" w:pos="360"/>
        <w:tab w:val="left" w:pos="170"/>
      </w:tabs>
    </w:pPr>
  </w:style>
  <w:style w:type="paragraph" w:customStyle="1" w:styleId="Bullet1">
    <w:name w:val="Bullet 1"/>
    <w:basedOn w:val="Text1"/>
    <w:rsid w:val="00FA51A2"/>
    <w:pPr>
      <w:numPr>
        <w:numId w:val="36"/>
      </w:numPr>
      <w:tabs>
        <w:tab w:val="clear" w:pos="360"/>
        <w:tab w:val="left" w:pos="284"/>
      </w:tabs>
    </w:pPr>
  </w:style>
  <w:style w:type="paragraph" w:customStyle="1" w:styleId="Bullet2">
    <w:name w:val="Bullet 2"/>
    <w:basedOn w:val="Text2"/>
    <w:rsid w:val="00FA51A2"/>
    <w:pPr>
      <w:numPr>
        <w:numId w:val="38"/>
      </w:numPr>
      <w:tabs>
        <w:tab w:val="clear" w:pos="644"/>
        <w:tab w:val="left" w:pos="567"/>
      </w:tabs>
    </w:pPr>
  </w:style>
  <w:style w:type="paragraph" w:styleId="Title">
    <w:name w:val="Title"/>
    <w:basedOn w:val="Text1"/>
    <w:next w:val="Text1"/>
    <w:link w:val="TitleChar"/>
    <w:qFormat/>
    <w:rsid w:val="004F549E"/>
    <w:pPr>
      <w:keepNext/>
      <w:keepLines/>
      <w:spacing w:before="360"/>
    </w:pPr>
    <w:rPr>
      <w:b/>
      <w:i/>
      <w:spacing w:val="-20"/>
      <w:kern w:val="28"/>
      <w:sz w:val="28"/>
    </w:rPr>
  </w:style>
  <w:style w:type="paragraph" w:styleId="TOC1">
    <w:name w:val="toc 1"/>
    <w:basedOn w:val="Text1"/>
    <w:next w:val="Normal"/>
    <w:autoRedefine/>
    <w:semiHidden/>
    <w:rsid w:val="00FA51A2"/>
    <w:pPr>
      <w:tabs>
        <w:tab w:val="left" w:pos="567"/>
        <w:tab w:val="right" w:leader="dot" w:pos="8505"/>
      </w:tabs>
      <w:spacing w:after="0"/>
      <w:ind w:left="567" w:hanging="567"/>
    </w:pPr>
    <w:rPr>
      <w:rFonts w:ascii="Helvetica" w:hAnsi="Helvetica"/>
      <w:b/>
      <w:caps/>
      <w:sz w:val="20"/>
    </w:rPr>
  </w:style>
  <w:style w:type="paragraph" w:styleId="TOC2">
    <w:name w:val="toc 2"/>
    <w:basedOn w:val="TOC1"/>
    <w:next w:val="Normal"/>
    <w:autoRedefine/>
    <w:semiHidden/>
    <w:rsid w:val="00FA51A2"/>
    <w:pPr>
      <w:spacing w:before="0"/>
    </w:pPr>
    <w:rPr>
      <w:b w:val="0"/>
      <w:caps w:val="0"/>
      <w:smallCaps/>
      <w:sz w:val="18"/>
    </w:rPr>
  </w:style>
  <w:style w:type="paragraph" w:styleId="TOC3">
    <w:name w:val="toc 3"/>
    <w:basedOn w:val="TOC1"/>
    <w:next w:val="Normal"/>
    <w:autoRedefine/>
    <w:semiHidden/>
    <w:rsid w:val="00FA51A2"/>
    <w:pPr>
      <w:spacing w:before="0"/>
    </w:pPr>
    <w:rPr>
      <w:b w:val="0"/>
      <w:caps w:val="0"/>
      <w:smallCaps/>
      <w:sz w:val="16"/>
    </w:rPr>
  </w:style>
  <w:style w:type="paragraph" w:styleId="TOC4">
    <w:name w:val="toc 4"/>
    <w:basedOn w:val="TOC1"/>
    <w:next w:val="Normal"/>
    <w:autoRedefine/>
    <w:semiHidden/>
    <w:rsid w:val="00FA51A2"/>
    <w:pPr>
      <w:spacing w:before="0"/>
    </w:pPr>
    <w:rPr>
      <w:b w:val="0"/>
      <w:caps w:val="0"/>
      <w:smallCaps/>
      <w:kern w:val="28"/>
      <w:sz w:val="14"/>
    </w:rPr>
  </w:style>
  <w:style w:type="character" w:styleId="PageNumber">
    <w:name w:val="page number"/>
    <w:basedOn w:val="DefaultParagraphFont"/>
    <w:rsid w:val="00FA51A2"/>
  </w:style>
  <w:style w:type="paragraph" w:styleId="Caption">
    <w:name w:val="caption"/>
    <w:basedOn w:val="Text1"/>
    <w:next w:val="Text1"/>
    <w:qFormat/>
    <w:rsid w:val="00393181"/>
    <w:pPr>
      <w:keepNext/>
      <w:keepLines/>
      <w:spacing w:before="240" w:after="0"/>
      <w:ind w:left="567" w:right="567"/>
      <w:jc w:val="center"/>
    </w:pPr>
    <w:rPr>
      <w:b/>
    </w:rPr>
  </w:style>
  <w:style w:type="paragraph" w:styleId="TableofFigures">
    <w:name w:val="table of figures"/>
    <w:basedOn w:val="TOC2"/>
    <w:autoRedefine/>
    <w:semiHidden/>
    <w:rsid w:val="00FA51A2"/>
    <w:pPr>
      <w:ind w:left="1134" w:right="284" w:hanging="1134"/>
    </w:pPr>
  </w:style>
  <w:style w:type="paragraph" w:customStyle="1" w:styleId="Bullet3">
    <w:name w:val="Bullet 3"/>
    <w:basedOn w:val="Text3"/>
    <w:rsid w:val="00FA51A2"/>
    <w:pPr>
      <w:numPr>
        <w:numId w:val="39"/>
      </w:numPr>
      <w:tabs>
        <w:tab w:val="clear" w:pos="927"/>
        <w:tab w:val="left" w:pos="851"/>
      </w:tabs>
    </w:pPr>
  </w:style>
  <w:style w:type="paragraph" w:customStyle="1" w:styleId="Bullet4">
    <w:name w:val="Bullet 4"/>
    <w:basedOn w:val="Text4"/>
    <w:rsid w:val="00FA51A2"/>
    <w:pPr>
      <w:numPr>
        <w:numId w:val="40"/>
      </w:numPr>
      <w:tabs>
        <w:tab w:val="clear" w:pos="1211"/>
        <w:tab w:val="left" w:pos="1134"/>
      </w:tabs>
    </w:pPr>
  </w:style>
  <w:style w:type="paragraph" w:customStyle="1" w:styleId="Bullet5">
    <w:name w:val="Bullet 5"/>
    <w:basedOn w:val="Text5"/>
    <w:rsid w:val="00FA51A2"/>
    <w:pPr>
      <w:numPr>
        <w:numId w:val="41"/>
      </w:numPr>
      <w:tabs>
        <w:tab w:val="clear" w:pos="1494"/>
        <w:tab w:val="left" w:pos="1418"/>
      </w:tabs>
    </w:pPr>
  </w:style>
  <w:style w:type="paragraph" w:customStyle="1" w:styleId="Bullet0A">
    <w:name w:val="Bullet 0A"/>
    <w:basedOn w:val="Bullet0"/>
    <w:rsid w:val="00FA51A2"/>
    <w:pPr>
      <w:numPr>
        <w:numId w:val="35"/>
      </w:numPr>
      <w:tabs>
        <w:tab w:val="clear" w:pos="170"/>
        <w:tab w:val="clear" w:pos="644"/>
        <w:tab w:val="left" w:pos="340"/>
      </w:tabs>
      <w:ind w:left="340" w:hanging="170"/>
    </w:pPr>
  </w:style>
  <w:style w:type="paragraph" w:customStyle="1" w:styleId="Text0">
    <w:name w:val="Text 0"/>
    <w:basedOn w:val="Text1"/>
    <w:rsid w:val="00FA51A2"/>
    <w:pPr>
      <w:keepNext/>
      <w:keepLines/>
      <w:spacing w:before="20" w:after="20"/>
    </w:pPr>
    <w:rPr>
      <w:sz w:val="18"/>
    </w:rPr>
  </w:style>
  <w:style w:type="paragraph" w:customStyle="1" w:styleId="Text2">
    <w:name w:val="Text 2"/>
    <w:basedOn w:val="Text1"/>
    <w:rsid w:val="00FA51A2"/>
    <w:pPr>
      <w:ind w:left="284"/>
    </w:pPr>
  </w:style>
  <w:style w:type="paragraph" w:customStyle="1" w:styleId="Text3">
    <w:name w:val="Text 3"/>
    <w:basedOn w:val="Text1"/>
    <w:rsid w:val="00FA51A2"/>
    <w:pPr>
      <w:ind w:left="567"/>
    </w:pPr>
  </w:style>
  <w:style w:type="paragraph" w:customStyle="1" w:styleId="Text4">
    <w:name w:val="Text 4"/>
    <w:basedOn w:val="Text1"/>
    <w:rsid w:val="00FA51A2"/>
    <w:pPr>
      <w:ind w:left="851"/>
    </w:pPr>
  </w:style>
  <w:style w:type="paragraph" w:customStyle="1" w:styleId="Text5">
    <w:name w:val="Text 5"/>
    <w:basedOn w:val="Text1"/>
    <w:rsid w:val="00FA51A2"/>
    <w:pPr>
      <w:ind w:left="1134"/>
    </w:pPr>
  </w:style>
  <w:style w:type="paragraph" w:customStyle="1" w:styleId="Bullet1A">
    <w:name w:val="Bullet 1A"/>
    <w:basedOn w:val="Bullet1"/>
    <w:rsid w:val="00FA51A2"/>
    <w:pPr>
      <w:numPr>
        <w:numId w:val="37"/>
      </w:numPr>
      <w:tabs>
        <w:tab w:val="clear" w:pos="284"/>
        <w:tab w:val="clear" w:pos="644"/>
        <w:tab w:val="left" w:pos="567"/>
      </w:tabs>
    </w:pPr>
  </w:style>
  <w:style w:type="paragraph" w:styleId="BalloonText">
    <w:name w:val="Balloon Text"/>
    <w:basedOn w:val="Normal"/>
    <w:semiHidden/>
    <w:rsid w:val="00BF7DD2"/>
    <w:rPr>
      <w:rFonts w:ascii="Tahoma" w:hAnsi="Tahoma" w:cs="Tahoma"/>
      <w:sz w:val="16"/>
      <w:szCs w:val="16"/>
    </w:rPr>
  </w:style>
  <w:style w:type="character" w:customStyle="1" w:styleId="Text1Char">
    <w:name w:val="Text 1 Char"/>
    <w:basedOn w:val="DefaultParagraphFont"/>
    <w:link w:val="Text1"/>
    <w:rsid w:val="00077C26"/>
    <w:rPr>
      <w:sz w:val="22"/>
      <w:lang w:val="pt-PT" w:eastAsia="pt-PT" w:bidi="ar-SA"/>
    </w:rPr>
  </w:style>
  <w:style w:type="table" w:styleId="TableGrid">
    <w:name w:val="Table Grid"/>
    <w:basedOn w:val="TableNormal"/>
    <w:uiPriority w:val="39"/>
    <w:rsid w:val="00F86293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B70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7098E"/>
    <w:rPr>
      <w:sz w:val="20"/>
    </w:rPr>
  </w:style>
  <w:style w:type="paragraph" w:styleId="CommentSubject">
    <w:name w:val="annotation subject"/>
    <w:basedOn w:val="CommentText"/>
    <w:next w:val="CommentText"/>
    <w:semiHidden/>
    <w:rsid w:val="00B7098E"/>
    <w:rPr>
      <w:b/>
      <w:bCs/>
    </w:rPr>
  </w:style>
  <w:style w:type="character" w:customStyle="1" w:styleId="TitleChar">
    <w:name w:val="Title Char"/>
    <w:basedOn w:val="DefaultParagraphFont"/>
    <w:link w:val="Title"/>
    <w:rsid w:val="00DD35EC"/>
    <w:rPr>
      <w:rFonts w:ascii="Times New Roman" w:hAnsi="Times New Roman"/>
      <w:b/>
      <w:i/>
      <w:spacing w:val="-20"/>
      <w:kern w:val="28"/>
      <w:sz w:val="28"/>
    </w:rPr>
  </w:style>
  <w:style w:type="paragraph" w:styleId="ListParagraph">
    <w:name w:val="List Paragraph"/>
    <w:basedOn w:val="Normal"/>
    <w:link w:val="ListParagraphChar"/>
    <w:uiPriority w:val="99"/>
    <w:qFormat/>
    <w:rsid w:val="00BF17A7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7A7"/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BF17A7"/>
    <w:rPr>
      <w:rFonts w:ascii="Times New Roman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rsid w:val="0005245E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E1D4C"/>
    <w:rPr>
      <w:rFonts w:ascii="Helvetica" w:hAnsi="Helvetica"/>
      <w:i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ubenfigueira@aream.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zador\AppData\Roaming\Microsoft\Modelos\Modelo%20AREAM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AREAM</Template>
  <TotalTime>30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Gorete Soares</dc:creator>
  <cp:lastModifiedBy>Ruben</cp:lastModifiedBy>
  <cp:revision>9</cp:revision>
  <cp:lastPrinted>2016-02-17T18:52:00Z</cp:lastPrinted>
  <dcterms:created xsi:type="dcterms:W3CDTF">2016-02-18T13:58:00Z</dcterms:created>
  <dcterms:modified xsi:type="dcterms:W3CDTF">2016-03-02T15:41:00Z</dcterms:modified>
</cp:coreProperties>
</file>