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06" w:rsidRPr="000E4EE8" w:rsidRDefault="002E1C06" w:rsidP="000E4EE8">
      <w:pPr>
        <w:jc w:val="center"/>
        <w:rPr>
          <w:rFonts w:ascii="Times New Roman" w:hAnsi="Times New Roman"/>
          <w:b/>
          <w:sz w:val="24"/>
          <w:szCs w:val="24"/>
        </w:rPr>
      </w:pPr>
      <w:r w:rsidRPr="000E4EE8">
        <w:rPr>
          <w:rFonts w:ascii="Times New Roman" w:hAnsi="Times New Roman"/>
          <w:b/>
          <w:sz w:val="24"/>
          <w:szCs w:val="24"/>
        </w:rPr>
        <w:t>Apoio Escolar Online (AEO)</w:t>
      </w:r>
    </w:p>
    <w:p w:rsidR="002E1C06" w:rsidRDefault="002E1C06" w:rsidP="00DC0F8E">
      <w:pPr>
        <w:jc w:val="both"/>
        <w:rPr>
          <w:rFonts w:ascii="Times New Roman" w:hAnsi="Times New Roman"/>
          <w:sz w:val="24"/>
          <w:szCs w:val="24"/>
        </w:rPr>
      </w:pPr>
    </w:p>
    <w:p w:rsidR="002E1C06" w:rsidRPr="00DC0F8E" w:rsidRDefault="002E1C06" w:rsidP="00DC0F8E">
      <w:pPr>
        <w:jc w:val="both"/>
        <w:rPr>
          <w:rFonts w:ascii="Times New Roman" w:hAnsi="Times New Roman"/>
          <w:sz w:val="24"/>
          <w:szCs w:val="24"/>
        </w:rPr>
      </w:pPr>
      <w:r w:rsidRPr="00DC0F8E">
        <w:rPr>
          <w:rFonts w:ascii="Times New Roman" w:hAnsi="Times New Roman"/>
          <w:sz w:val="24"/>
          <w:szCs w:val="24"/>
        </w:rPr>
        <w:t>Apoio Escolar Online (AEO) é uma plataforma online disponível para todos os alunos da RAM que abrange as disci</w:t>
      </w:r>
      <w:r>
        <w:rPr>
          <w:rFonts w:ascii="Times New Roman" w:hAnsi="Times New Roman"/>
          <w:sz w:val="24"/>
          <w:szCs w:val="24"/>
        </w:rPr>
        <w:t>plinas de Português,</w:t>
      </w:r>
      <w:bookmarkStart w:id="0" w:name="_GoBack"/>
      <w:bookmarkEnd w:id="0"/>
      <w:r w:rsidRPr="00DC0F8E">
        <w:rPr>
          <w:rFonts w:ascii="Times New Roman" w:hAnsi="Times New Roman"/>
          <w:sz w:val="24"/>
          <w:szCs w:val="24"/>
        </w:rPr>
        <w:t xml:space="preserve"> Inglês, Ciências Naturais, Biologia e Geologia, Física e Química do 3º Ciclo do Ensino Básico e Ensino Secundário.</w:t>
      </w:r>
    </w:p>
    <w:p w:rsidR="002E1C06" w:rsidRPr="00DC0F8E" w:rsidRDefault="002E1C06" w:rsidP="00DC0F8E">
      <w:pPr>
        <w:jc w:val="both"/>
        <w:rPr>
          <w:rFonts w:ascii="Times New Roman" w:hAnsi="Times New Roman"/>
          <w:sz w:val="24"/>
          <w:szCs w:val="24"/>
        </w:rPr>
      </w:pPr>
      <w:r w:rsidRPr="00DC0F8E">
        <w:rPr>
          <w:rFonts w:ascii="Times New Roman" w:hAnsi="Times New Roman"/>
          <w:sz w:val="24"/>
          <w:szCs w:val="24"/>
        </w:rPr>
        <w:t xml:space="preserve">O acesso à plataforma é gratuito e está disponível sempre e quando o aluno precisar. </w:t>
      </w:r>
    </w:p>
    <w:p w:rsidR="002E1C06" w:rsidRPr="00DC0F8E" w:rsidRDefault="002E1C06" w:rsidP="00DC0F8E">
      <w:pPr>
        <w:jc w:val="both"/>
        <w:rPr>
          <w:rFonts w:ascii="Times New Roman" w:hAnsi="Times New Roman"/>
          <w:sz w:val="24"/>
          <w:szCs w:val="24"/>
        </w:rPr>
      </w:pPr>
      <w:r w:rsidRPr="00DC0F8E">
        <w:rPr>
          <w:rFonts w:ascii="Times New Roman" w:hAnsi="Times New Roman"/>
          <w:sz w:val="24"/>
          <w:szCs w:val="24"/>
        </w:rPr>
        <w:t>O AEO permite consultar apresentações, resolver exercícios, ver vídeos, explorar simulações e animações adequados às Metas Curriculares. Disponibiliza também ferramentas de contacto direto com um dos professores do AEO para o esclarecimento de dúvidas.</w:t>
      </w:r>
    </w:p>
    <w:p w:rsidR="002E1C06" w:rsidRDefault="002E1C06" w:rsidP="00DC0F8E">
      <w:pPr>
        <w:jc w:val="both"/>
        <w:rPr>
          <w:rFonts w:ascii="Times New Roman" w:hAnsi="Times New Roman"/>
          <w:sz w:val="24"/>
          <w:szCs w:val="24"/>
        </w:rPr>
      </w:pPr>
      <w:r w:rsidRPr="00DC0F8E">
        <w:rPr>
          <w:rFonts w:ascii="Times New Roman" w:hAnsi="Times New Roman"/>
          <w:sz w:val="24"/>
          <w:szCs w:val="24"/>
        </w:rPr>
        <w:t xml:space="preserve">Para que o aluno tenha acesso à plataforma AEO, deverá fazer a sua inscrição em: </w:t>
      </w:r>
      <w:hyperlink r:id="rId4" w:history="1">
        <w:r w:rsidRPr="00097FFE">
          <w:rPr>
            <w:rStyle w:val="Hyperlink"/>
            <w:rFonts w:ascii="Times New Roman" w:hAnsi="Times New Roman"/>
            <w:sz w:val="24"/>
            <w:szCs w:val="24"/>
          </w:rPr>
          <w:t>http://elearning.apoioescolaronline.net/login/index.php</w:t>
        </w:r>
      </w:hyperlink>
      <w:r>
        <w:t>.</w:t>
      </w:r>
    </w:p>
    <w:p w:rsidR="002E1C06" w:rsidRDefault="002E1C06" w:rsidP="00DC0F8E">
      <w:pPr>
        <w:jc w:val="both"/>
        <w:rPr>
          <w:rFonts w:ascii="Times New Roman" w:hAnsi="Times New Roman"/>
          <w:sz w:val="24"/>
          <w:szCs w:val="24"/>
        </w:rPr>
      </w:pPr>
      <w:r w:rsidRPr="00DC0F8E">
        <w:rPr>
          <w:rFonts w:ascii="Times New Roman" w:hAnsi="Times New Roman"/>
          <w:sz w:val="24"/>
          <w:szCs w:val="24"/>
        </w:rPr>
        <w:t xml:space="preserve">Poderá consultar mais informações no nosso </w:t>
      </w:r>
      <w:r w:rsidRPr="00DC0F8E">
        <w:rPr>
          <w:rFonts w:ascii="Times New Roman" w:hAnsi="Times New Roman"/>
          <w:i/>
          <w:sz w:val="24"/>
          <w:szCs w:val="24"/>
        </w:rPr>
        <w:t>site</w:t>
      </w:r>
      <w:r w:rsidRPr="00DC0F8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97FFE">
          <w:rPr>
            <w:rStyle w:val="Hyperlink"/>
            <w:rFonts w:ascii="Times New Roman" w:hAnsi="Times New Roman"/>
            <w:sz w:val="24"/>
            <w:szCs w:val="24"/>
          </w:rPr>
          <w:t>www.apoioescolaronline.net</w:t>
        </w:r>
      </w:hyperlink>
      <w:r>
        <w:t>.</w:t>
      </w:r>
    </w:p>
    <w:p w:rsidR="002E1C06" w:rsidRPr="00DC0F8E" w:rsidRDefault="002E1C06" w:rsidP="00DC0F8E">
      <w:pPr>
        <w:jc w:val="both"/>
        <w:rPr>
          <w:rFonts w:ascii="Times New Roman" w:hAnsi="Times New Roman"/>
          <w:sz w:val="24"/>
          <w:szCs w:val="24"/>
        </w:rPr>
      </w:pPr>
    </w:p>
    <w:sectPr w:rsidR="002E1C06" w:rsidRPr="00DC0F8E" w:rsidSect="00326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B7E"/>
    <w:rsid w:val="00013B7E"/>
    <w:rsid w:val="00097FFE"/>
    <w:rsid w:val="000A0D5A"/>
    <w:rsid w:val="000E4EE8"/>
    <w:rsid w:val="00187E36"/>
    <w:rsid w:val="002E1C06"/>
    <w:rsid w:val="003269FD"/>
    <w:rsid w:val="005972C7"/>
    <w:rsid w:val="0065722D"/>
    <w:rsid w:val="00935334"/>
    <w:rsid w:val="009C43D4"/>
    <w:rsid w:val="00A62696"/>
    <w:rsid w:val="00B363FD"/>
    <w:rsid w:val="00B52F96"/>
    <w:rsid w:val="00C53BC6"/>
    <w:rsid w:val="00CE2E67"/>
    <w:rsid w:val="00DC0C1E"/>
    <w:rsid w:val="00DC0F8E"/>
    <w:rsid w:val="00E219BC"/>
    <w:rsid w:val="00E41932"/>
    <w:rsid w:val="00F7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0F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oioescolaronline.net" TargetMode="External"/><Relationship Id="rId4" Type="http://schemas.openxmlformats.org/officeDocument/2006/relationships/hyperlink" Target="http://elearning.apoioescolaronline.net/log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148</Words>
  <Characters>800</Characters>
  <Application>Microsoft Office Outlook</Application>
  <DocSecurity>0</DocSecurity>
  <Lines>0</Lines>
  <Paragraphs>0</Paragraphs>
  <ScaleCrop>false</ScaleCrop>
  <Company>Dre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Apoio Escolar Online (AEO)</dc:title>
  <dc:subject/>
  <dc:creator>aeo</dc:creator>
  <cp:keywords/>
  <dc:description/>
  <cp:lastModifiedBy>anpita</cp:lastModifiedBy>
  <cp:revision>2</cp:revision>
  <dcterms:created xsi:type="dcterms:W3CDTF">2017-01-09T15:56:00Z</dcterms:created>
  <dcterms:modified xsi:type="dcterms:W3CDTF">2017-01-09T15:56:00Z</dcterms:modified>
</cp:coreProperties>
</file>